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F8" w:rsidRDefault="009232F8" w:rsidP="00A057E0">
      <w:pPr>
        <w:jc w:val="right"/>
        <w:rPr>
          <w:sz w:val="26"/>
          <w:szCs w:val="28"/>
        </w:rPr>
      </w:pPr>
    </w:p>
    <w:p w:rsidR="009232F8" w:rsidRPr="00344B28" w:rsidRDefault="009232F8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=УТВЕРЖДАЮ=</w:t>
      </w:r>
    </w:p>
    <w:p w:rsidR="009232F8" w:rsidRPr="00344B28" w:rsidRDefault="009232F8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 xml:space="preserve">Заместитель руководителя </w:t>
      </w:r>
    </w:p>
    <w:p w:rsidR="009232F8" w:rsidRPr="00344B28" w:rsidRDefault="009232F8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администрации МОГО «Ухта»</w:t>
      </w:r>
    </w:p>
    <w:p w:rsidR="009232F8" w:rsidRPr="00344B28" w:rsidRDefault="009232F8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_________________________</w:t>
      </w:r>
    </w:p>
    <w:p w:rsidR="009232F8" w:rsidRPr="00344B28" w:rsidRDefault="009232F8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С.С. Соболев</w:t>
      </w:r>
    </w:p>
    <w:p w:rsidR="009232F8" w:rsidRDefault="009232F8" w:rsidP="00A057E0">
      <w:pPr>
        <w:jc w:val="right"/>
        <w:rPr>
          <w:sz w:val="26"/>
          <w:szCs w:val="28"/>
        </w:rPr>
      </w:pPr>
      <w:r>
        <w:rPr>
          <w:sz w:val="26"/>
          <w:szCs w:val="28"/>
          <w:u w:val="single"/>
        </w:rPr>
        <w:t>« 20</w:t>
      </w:r>
      <w:r w:rsidRPr="00BA6F1D">
        <w:rPr>
          <w:sz w:val="26"/>
          <w:szCs w:val="28"/>
          <w:u w:val="single"/>
        </w:rPr>
        <w:t xml:space="preserve"> »</w:t>
      </w:r>
      <w:r w:rsidRPr="00344B28">
        <w:rPr>
          <w:sz w:val="26"/>
          <w:szCs w:val="28"/>
        </w:rPr>
        <w:t xml:space="preserve">  </w:t>
      </w:r>
      <w:r>
        <w:rPr>
          <w:sz w:val="26"/>
          <w:szCs w:val="28"/>
        </w:rPr>
        <w:t xml:space="preserve">ноября </w:t>
      </w:r>
      <w:r w:rsidRPr="00344B28">
        <w:rPr>
          <w:sz w:val="26"/>
          <w:szCs w:val="28"/>
        </w:rPr>
        <w:t xml:space="preserve"> 201</w:t>
      </w:r>
      <w:r>
        <w:rPr>
          <w:sz w:val="26"/>
          <w:szCs w:val="28"/>
        </w:rPr>
        <w:t>5</w:t>
      </w:r>
      <w:r w:rsidRPr="00344B28">
        <w:rPr>
          <w:sz w:val="26"/>
          <w:szCs w:val="28"/>
        </w:rPr>
        <w:t xml:space="preserve"> г.</w:t>
      </w:r>
    </w:p>
    <w:p w:rsidR="009232F8" w:rsidRDefault="009232F8" w:rsidP="00A057E0">
      <w:pPr>
        <w:jc w:val="right"/>
        <w:rPr>
          <w:sz w:val="26"/>
          <w:szCs w:val="28"/>
        </w:rPr>
      </w:pPr>
    </w:p>
    <w:p w:rsidR="009232F8" w:rsidRDefault="009232F8" w:rsidP="00A057E0">
      <w:pPr>
        <w:jc w:val="right"/>
        <w:rPr>
          <w:sz w:val="26"/>
          <w:szCs w:val="28"/>
        </w:rPr>
      </w:pPr>
    </w:p>
    <w:p w:rsidR="009232F8" w:rsidRDefault="009232F8" w:rsidP="00A057E0">
      <w:pPr>
        <w:jc w:val="center"/>
        <w:rPr>
          <w:sz w:val="26"/>
          <w:szCs w:val="28"/>
        </w:rPr>
      </w:pPr>
    </w:p>
    <w:p w:rsidR="009232F8" w:rsidRDefault="009232F8" w:rsidP="00A057E0">
      <w:pPr>
        <w:jc w:val="center"/>
        <w:rPr>
          <w:sz w:val="26"/>
          <w:szCs w:val="28"/>
        </w:rPr>
      </w:pPr>
    </w:p>
    <w:p w:rsidR="009232F8" w:rsidRPr="00344B28" w:rsidRDefault="009232F8" w:rsidP="00EA4E90">
      <w:pPr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                                                     </w:t>
      </w:r>
      <w:r w:rsidRPr="00344B28">
        <w:rPr>
          <w:b/>
          <w:sz w:val="26"/>
          <w:szCs w:val="28"/>
        </w:rPr>
        <w:t>ПЛАН</w:t>
      </w:r>
    </w:p>
    <w:p w:rsidR="009232F8" w:rsidRPr="00344B28" w:rsidRDefault="009232F8" w:rsidP="00A057E0">
      <w:pPr>
        <w:jc w:val="center"/>
        <w:rPr>
          <w:sz w:val="26"/>
          <w:szCs w:val="28"/>
        </w:rPr>
      </w:pPr>
      <w:r w:rsidRPr="00344B28">
        <w:rPr>
          <w:sz w:val="26"/>
          <w:szCs w:val="28"/>
        </w:rPr>
        <w:t xml:space="preserve">работы МУ «Управление культуры администрации МОГО « Ухта» </w:t>
      </w:r>
    </w:p>
    <w:p w:rsidR="009232F8" w:rsidRPr="00344B28" w:rsidRDefault="009232F8" w:rsidP="00EA4E90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на  декабрь</w:t>
      </w:r>
      <w:r w:rsidRPr="00344B28">
        <w:rPr>
          <w:sz w:val="26"/>
          <w:szCs w:val="28"/>
        </w:rPr>
        <w:t xml:space="preserve"> 201</w:t>
      </w:r>
      <w:r>
        <w:rPr>
          <w:sz w:val="26"/>
          <w:szCs w:val="28"/>
        </w:rPr>
        <w:t>5</w:t>
      </w:r>
      <w:r w:rsidRPr="00344B28">
        <w:rPr>
          <w:sz w:val="26"/>
          <w:szCs w:val="28"/>
        </w:rPr>
        <w:t xml:space="preserve">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45"/>
        <w:gridCol w:w="1440"/>
        <w:gridCol w:w="2245"/>
      </w:tblGrid>
      <w:tr w:rsidR="009232F8" w:rsidRPr="00344B28" w:rsidTr="00AC1776">
        <w:tc>
          <w:tcPr>
            <w:tcW w:w="817" w:type="dxa"/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№ пп</w:t>
            </w:r>
          </w:p>
        </w:tc>
        <w:tc>
          <w:tcPr>
            <w:tcW w:w="5245" w:type="dxa"/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1440" w:type="dxa"/>
          </w:tcPr>
          <w:p w:rsidR="009232F8" w:rsidRPr="00344B28" w:rsidRDefault="009232F8" w:rsidP="00AC1776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 xml:space="preserve">Срок </w:t>
            </w:r>
            <w:r w:rsidRPr="00AC1776">
              <w:t>проведени</w:t>
            </w:r>
            <w:r>
              <w:t>я</w:t>
            </w:r>
          </w:p>
        </w:tc>
        <w:tc>
          <w:tcPr>
            <w:tcW w:w="2245" w:type="dxa"/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Ответственный исполнитель</w:t>
            </w:r>
          </w:p>
        </w:tc>
      </w:tr>
      <w:tr w:rsidR="009232F8" w:rsidRPr="00344B28" w:rsidTr="00AC1776">
        <w:tc>
          <w:tcPr>
            <w:tcW w:w="817" w:type="dxa"/>
            <w:tcBorders>
              <w:right w:val="nil"/>
            </w:tcBorders>
          </w:tcPr>
          <w:p w:rsidR="009232F8" w:rsidRPr="00344B28" w:rsidRDefault="009232F8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1. 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9232F8" w:rsidRPr="00344B28" w:rsidRDefault="009232F8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заседаниях  Совета  МОГО «Ухта»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232F8" w:rsidRPr="00344B28" w:rsidRDefault="009232F8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9232F8" w:rsidRPr="00344B28" w:rsidRDefault="009232F8" w:rsidP="004D1477">
            <w:pPr>
              <w:jc w:val="both"/>
              <w:rPr>
                <w:b/>
                <w:sz w:val="26"/>
                <w:szCs w:val="28"/>
              </w:rPr>
            </w:pPr>
          </w:p>
        </w:tc>
      </w:tr>
      <w:tr w:rsidR="009232F8" w:rsidRPr="00344B28" w:rsidTr="00AC1776">
        <w:tc>
          <w:tcPr>
            <w:tcW w:w="817" w:type="dxa"/>
          </w:tcPr>
          <w:p w:rsidR="009232F8" w:rsidRPr="00344B28" w:rsidRDefault="009232F8" w:rsidP="00D42F3A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245" w:type="dxa"/>
          </w:tcPr>
          <w:p w:rsidR="009232F8" w:rsidRPr="00015CB7" w:rsidRDefault="009232F8" w:rsidP="00015CB7">
            <w:pPr>
              <w:ind w:right="355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-</w:t>
            </w:r>
          </w:p>
        </w:tc>
        <w:tc>
          <w:tcPr>
            <w:tcW w:w="2245" w:type="dxa"/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-</w:t>
            </w:r>
          </w:p>
        </w:tc>
      </w:tr>
      <w:tr w:rsidR="009232F8" w:rsidRPr="00344B28" w:rsidTr="00AC1776">
        <w:tc>
          <w:tcPr>
            <w:tcW w:w="817" w:type="dxa"/>
            <w:tcBorders>
              <w:right w:val="nil"/>
            </w:tcBorders>
          </w:tcPr>
          <w:p w:rsidR="009232F8" w:rsidRPr="00344B28" w:rsidRDefault="009232F8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2.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9232F8" w:rsidRPr="00344B28" w:rsidRDefault="009232F8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Коллегии администрации  МОГО «Ухта»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9232F8" w:rsidRPr="00344B28" w:rsidTr="00AC1776">
        <w:tc>
          <w:tcPr>
            <w:tcW w:w="817" w:type="dxa"/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245" w:type="dxa"/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-</w:t>
            </w:r>
          </w:p>
        </w:tc>
        <w:tc>
          <w:tcPr>
            <w:tcW w:w="2245" w:type="dxa"/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</w:tr>
      <w:tr w:rsidR="009232F8" w:rsidRPr="00344B28" w:rsidTr="00AC1776">
        <w:tc>
          <w:tcPr>
            <w:tcW w:w="817" w:type="dxa"/>
            <w:tcBorders>
              <w:right w:val="nil"/>
            </w:tcBorders>
          </w:tcPr>
          <w:p w:rsidR="009232F8" w:rsidRPr="00344B28" w:rsidRDefault="009232F8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3.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9232F8" w:rsidRPr="00344B28" w:rsidRDefault="009232F8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 Дне контроля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232F8" w:rsidRPr="00344B28" w:rsidRDefault="009232F8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9232F8" w:rsidRPr="00344B28" w:rsidRDefault="009232F8" w:rsidP="004D1477">
            <w:pPr>
              <w:jc w:val="both"/>
              <w:rPr>
                <w:b/>
                <w:sz w:val="26"/>
                <w:szCs w:val="28"/>
              </w:rPr>
            </w:pPr>
          </w:p>
        </w:tc>
      </w:tr>
      <w:tr w:rsidR="009232F8" w:rsidRPr="00344B28" w:rsidTr="00AC1776">
        <w:tc>
          <w:tcPr>
            <w:tcW w:w="817" w:type="dxa"/>
          </w:tcPr>
          <w:p w:rsidR="009232F8" w:rsidRPr="00344B28" w:rsidRDefault="009232F8" w:rsidP="00780DF2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245" w:type="dxa"/>
          </w:tcPr>
          <w:p w:rsidR="009232F8" w:rsidRPr="00DE05FB" w:rsidRDefault="009232F8" w:rsidP="0070106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</w:tcPr>
          <w:p w:rsidR="009232F8" w:rsidRPr="00DE05FB" w:rsidRDefault="009232F8" w:rsidP="006D168D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</w:tcPr>
          <w:p w:rsidR="009232F8" w:rsidRPr="00DE05FB" w:rsidRDefault="009232F8" w:rsidP="006D168D">
            <w:pPr>
              <w:jc w:val="both"/>
              <w:rPr>
                <w:sz w:val="26"/>
                <w:szCs w:val="28"/>
              </w:rPr>
            </w:pPr>
          </w:p>
        </w:tc>
      </w:tr>
      <w:tr w:rsidR="009232F8" w:rsidRPr="00344B28" w:rsidTr="00AC1776">
        <w:tc>
          <w:tcPr>
            <w:tcW w:w="817" w:type="dxa"/>
            <w:tcBorders>
              <w:right w:val="nil"/>
            </w:tcBorders>
          </w:tcPr>
          <w:p w:rsidR="009232F8" w:rsidRPr="00344B28" w:rsidRDefault="009232F8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4. 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9232F8" w:rsidRPr="00344B28" w:rsidRDefault="009232F8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Заседания  комиссий</w:t>
            </w:r>
          </w:p>
          <w:p w:rsidR="009232F8" w:rsidRPr="00344B28" w:rsidRDefault="009232F8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9232F8" w:rsidRPr="00344B28" w:rsidTr="00AC1776">
        <w:tc>
          <w:tcPr>
            <w:tcW w:w="817" w:type="dxa"/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245" w:type="dxa"/>
          </w:tcPr>
          <w:p w:rsidR="009232F8" w:rsidRPr="00700153" w:rsidRDefault="009232F8" w:rsidP="002B781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</w:tcPr>
          <w:p w:rsidR="009232F8" w:rsidRPr="00344B28" w:rsidRDefault="009232F8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</w:tr>
      <w:tr w:rsidR="009232F8" w:rsidRPr="00344B28" w:rsidTr="009F40FE">
        <w:tc>
          <w:tcPr>
            <w:tcW w:w="6062" w:type="dxa"/>
            <w:gridSpan w:val="2"/>
            <w:tcBorders>
              <w:right w:val="nil"/>
            </w:tcBorders>
          </w:tcPr>
          <w:p w:rsidR="009232F8" w:rsidRDefault="009232F8" w:rsidP="00576458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5.</w:t>
            </w:r>
            <w:r>
              <w:rPr>
                <w:b/>
                <w:sz w:val="26"/>
                <w:szCs w:val="28"/>
              </w:rPr>
              <w:t xml:space="preserve">        </w:t>
            </w:r>
            <w:r w:rsidRPr="00344B28">
              <w:rPr>
                <w:b/>
                <w:sz w:val="26"/>
                <w:szCs w:val="28"/>
              </w:rPr>
              <w:t>Республиканские  мероприятия</w:t>
            </w:r>
          </w:p>
          <w:p w:rsidR="009232F8" w:rsidRPr="00344B28" w:rsidRDefault="009232F8" w:rsidP="00576458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9232F8" w:rsidRPr="00344B28" w:rsidTr="00AC1776">
        <w:tc>
          <w:tcPr>
            <w:tcW w:w="817" w:type="dxa"/>
          </w:tcPr>
          <w:p w:rsidR="009232F8" w:rsidRPr="00344B28" w:rsidRDefault="009232F8" w:rsidP="004672A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5.1.</w:t>
            </w:r>
          </w:p>
        </w:tc>
        <w:tc>
          <w:tcPr>
            <w:tcW w:w="5245" w:type="dxa"/>
          </w:tcPr>
          <w:p w:rsidR="009232F8" w:rsidRPr="00A85F17" w:rsidRDefault="009232F8" w:rsidP="004D7125">
            <w:pPr>
              <w:rPr>
                <w:sz w:val="26"/>
                <w:szCs w:val="28"/>
              </w:rPr>
            </w:pPr>
            <w:r>
              <w:rPr>
                <w:sz w:val="26"/>
              </w:rPr>
              <w:t>Гастрольный спектакль драматического театра МАУ «ГДК» в  ГАУРК «Государственный ордена Дружбы народов  академический театр драмы им.В.Савина» в рамках Соглашения о сотрудничестве с МУ «Управление культуры» (МАУ «ГДК»).</w:t>
            </w:r>
          </w:p>
        </w:tc>
        <w:tc>
          <w:tcPr>
            <w:tcW w:w="1440" w:type="dxa"/>
          </w:tcPr>
          <w:p w:rsidR="009232F8" w:rsidRPr="000613C9" w:rsidRDefault="009232F8" w:rsidP="00972E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05 декабря</w:t>
            </w:r>
          </w:p>
        </w:tc>
        <w:tc>
          <w:tcPr>
            <w:tcW w:w="2245" w:type="dxa"/>
          </w:tcPr>
          <w:p w:rsidR="009232F8" w:rsidRPr="00344B28" w:rsidRDefault="009232F8" w:rsidP="00E27B0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Default="009232F8" w:rsidP="004672A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5.2.</w:t>
            </w:r>
          </w:p>
        </w:tc>
        <w:tc>
          <w:tcPr>
            <w:tcW w:w="5245" w:type="dxa"/>
          </w:tcPr>
          <w:p w:rsidR="009232F8" w:rsidRPr="000613C9" w:rsidRDefault="009232F8" w:rsidP="000B71D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Гала-концерт участников Республиканского конкурса хореографического искусства «Танцевальная интеграция -2015».</w:t>
            </w:r>
          </w:p>
        </w:tc>
        <w:tc>
          <w:tcPr>
            <w:tcW w:w="1440" w:type="dxa"/>
          </w:tcPr>
          <w:p w:rsidR="009232F8" w:rsidRPr="00344B28" w:rsidRDefault="009232F8" w:rsidP="000B71D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 декабря</w:t>
            </w:r>
          </w:p>
        </w:tc>
        <w:tc>
          <w:tcPr>
            <w:tcW w:w="2245" w:type="dxa"/>
          </w:tcPr>
          <w:p w:rsidR="009232F8" w:rsidRPr="00344B28" w:rsidRDefault="009232F8" w:rsidP="000B71D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МАУ «ГДК»</w:t>
            </w:r>
          </w:p>
        </w:tc>
      </w:tr>
      <w:tr w:rsidR="009232F8" w:rsidRPr="00344B28" w:rsidTr="00AC1776">
        <w:tc>
          <w:tcPr>
            <w:tcW w:w="817" w:type="dxa"/>
            <w:tcBorders>
              <w:right w:val="nil"/>
            </w:tcBorders>
          </w:tcPr>
          <w:p w:rsidR="009232F8" w:rsidRPr="00344B28" w:rsidRDefault="009232F8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6.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9232F8" w:rsidRPr="00344B28" w:rsidRDefault="009232F8" w:rsidP="00B12ADF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Общегородские  мероприятия 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9232F8" w:rsidRPr="00344B28" w:rsidTr="00AC1776">
        <w:tc>
          <w:tcPr>
            <w:tcW w:w="817" w:type="dxa"/>
          </w:tcPr>
          <w:p w:rsidR="009232F8" w:rsidRPr="00344B28" w:rsidRDefault="009232F8" w:rsidP="00E21790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6.1.</w:t>
            </w:r>
          </w:p>
        </w:tc>
        <w:tc>
          <w:tcPr>
            <w:tcW w:w="5245" w:type="dxa"/>
          </w:tcPr>
          <w:p w:rsidR="009232F8" w:rsidRPr="00EE443E" w:rsidRDefault="009232F8" w:rsidP="00EE443E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Праздничная программа «Пожелаем друг другу добра!», посвященная Международному Дню инвалидов.</w:t>
            </w:r>
          </w:p>
        </w:tc>
        <w:tc>
          <w:tcPr>
            <w:tcW w:w="1440" w:type="dxa"/>
          </w:tcPr>
          <w:p w:rsidR="009232F8" w:rsidRPr="00661205" w:rsidRDefault="009232F8" w:rsidP="00290F76">
            <w:pPr>
              <w:rPr>
                <w:sz w:val="26"/>
              </w:rPr>
            </w:pPr>
            <w:r>
              <w:rPr>
                <w:sz w:val="26"/>
              </w:rPr>
              <w:t>3 декабря</w:t>
            </w:r>
          </w:p>
        </w:tc>
        <w:tc>
          <w:tcPr>
            <w:tcW w:w="2245" w:type="dxa"/>
          </w:tcPr>
          <w:p w:rsidR="009232F8" w:rsidRPr="00661205" w:rsidRDefault="009232F8" w:rsidP="005C1A5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Pr="00344B28" w:rsidRDefault="009232F8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6.2.</w:t>
            </w:r>
          </w:p>
        </w:tc>
        <w:tc>
          <w:tcPr>
            <w:tcW w:w="5245" w:type="dxa"/>
          </w:tcPr>
          <w:p w:rsidR="009232F8" w:rsidRPr="00EE443E" w:rsidRDefault="009232F8" w:rsidP="00C14C09">
            <w:pPr>
              <w:jc w:val="both"/>
              <w:rPr>
                <w:sz w:val="26"/>
              </w:rPr>
            </w:pPr>
            <w:r>
              <w:rPr>
                <w:sz w:val="26"/>
              </w:rPr>
              <w:t>Выставка творческих работ инвалидов « Их возможности ограничены, но способности безграничны».</w:t>
            </w:r>
          </w:p>
        </w:tc>
        <w:tc>
          <w:tcPr>
            <w:tcW w:w="1440" w:type="dxa"/>
          </w:tcPr>
          <w:p w:rsidR="009232F8" w:rsidRDefault="009232F8" w:rsidP="00290F76">
            <w:pPr>
              <w:rPr>
                <w:sz w:val="26"/>
              </w:rPr>
            </w:pPr>
            <w:r>
              <w:rPr>
                <w:sz w:val="26"/>
              </w:rPr>
              <w:t>3 декабря</w:t>
            </w:r>
          </w:p>
        </w:tc>
        <w:tc>
          <w:tcPr>
            <w:tcW w:w="2245" w:type="dxa"/>
          </w:tcPr>
          <w:p w:rsidR="009232F8" w:rsidRDefault="009232F8" w:rsidP="005C1A5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Pr="00344B28" w:rsidRDefault="009232F8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6.3.</w:t>
            </w:r>
          </w:p>
        </w:tc>
        <w:tc>
          <w:tcPr>
            <w:tcW w:w="5245" w:type="dxa"/>
          </w:tcPr>
          <w:p w:rsidR="009232F8" w:rsidRPr="00D42F3A" w:rsidRDefault="009232F8" w:rsidP="008056D9">
            <w:pPr>
              <w:tabs>
                <w:tab w:val="left" w:pos="2955"/>
              </w:tabs>
              <w:rPr>
                <w:sz w:val="26"/>
              </w:rPr>
            </w:pPr>
            <w:r>
              <w:rPr>
                <w:sz w:val="26"/>
              </w:rPr>
              <w:t>Городская выставка старых новогодних игрушек в историко-краеведческом музее.</w:t>
            </w:r>
          </w:p>
        </w:tc>
        <w:tc>
          <w:tcPr>
            <w:tcW w:w="1440" w:type="dxa"/>
          </w:tcPr>
          <w:p w:rsidR="009232F8" w:rsidRDefault="009232F8" w:rsidP="00290F76">
            <w:pPr>
              <w:rPr>
                <w:sz w:val="26"/>
              </w:rPr>
            </w:pPr>
            <w:r>
              <w:rPr>
                <w:sz w:val="26"/>
              </w:rPr>
              <w:t>5-31.декабря</w:t>
            </w:r>
          </w:p>
        </w:tc>
        <w:tc>
          <w:tcPr>
            <w:tcW w:w="2245" w:type="dxa"/>
          </w:tcPr>
          <w:p w:rsidR="009232F8" w:rsidRDefault="009232F8" w:rsidP="000754F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Pr="00344B28" w:rsidRDefault="009232F8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6.4.</w:t>
            </w:r>
          </w:p>
        </w:tc>
        <w:tc>
          <w:tcPr>
            <w:tcW w:w="5245" w:type="dxa"/>
          </w:tcPr>
          <w:p w:rsidR="009232F8" w:rsidRPr="00EE443E" w:rsidRDefault="009232F8" w:rsidP="000754FB">
            <w:pPr>
              <w:jc w:val="both"/>
              <w:rPr>
                <w:sz w:val="26"/>
              </w:rPr>
            </w:pPr>
            <w:r>
              <w:rPr>
                <w:sz w:val="26"/>
              </w:rPr>
              <w:t>Творческий вечер заслуженного работника культуры РФ и РК Л.Н.Дудиной, посвященный 55-летию творческой деятельности «Большая сцена жизни».</w:t>
            </w:r>
          </w:p>
        </w:tc>
        <w:tc>
          <w:tcPr>
            <w:tcW w:w="1440" w:type="dxa"/>
          </w:tcPr>
          <w:p w:rsidR="009232F8" w:rsidRDefault="009232F8" w:rsidP="000754FB">
            <w:pPr>
              <w:rPr>
                <w:sz w:val="26"/>
              </w:rPr>
            </w:pPr>
          </w:p>
          <w:p w:rsidR="009232F8" w:rsidRDefault="009232F8" w:rsidP="000754FB">
            <w:pPr>
              <w:rPr>
                <w:sz w:val="26"/>
              </w:rPr>
            </w:pPr>
            <w:r>
              <w:rPr>
                <w:sz w:val="26"/>
              </w:rPr>
              <w:t>13 декабря</w:t>
            </w:r>
          </w:p>
          <w:p w:rsidR="009232F8" w:rsidRDefault="009232F8" w:rsidP="000754FB">
            <w:pPr>
              <w:rPr>
                <w:sz w:val="26"/>
              </w:rPr>
            </w:pPr>
            <w:r>
              <w:rPr>
                <w:sz w:val="26"/>
              </w:rPr>
              <w:t>в 16.00час.</w:t>
            </w:r>
          </w:p>
        </w:tc>
        <w:tc>
          <w:tcPr>
            <w:tcW w:w="2245" w:type="dxa"/>
          </w:tcPr>
          <w:p w:rsidR="009232F8" w:rsidRDefault="009232F8" w:rsidP="000754F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Pr="00344B28" w:rsidRDefault="009232F8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6.5.</w:t>
            </w:r>
          </w:p>
        </w:tc>
        <w:tc>
          <w:tcPr>
            <w:tcW w:w="5245" w:type="dxa"/>
          </w:tcPr>
          <w:p w:rsidR="009232F8" w:rsidRPr="00EE443E" w:rsidRDefault="009232F8" w:rsidP="00D42F3A">
            <w:pPr>
              <w:jc w:val="both"/>
              <w:rPr>
                <w:sz w:val="26"/>
              </w:rPr>
            </w:pPr>
            <w:r>
              <w:rPr>
                <w:sz w:val="26"/>
              </w:rPr>
              <w:t>Отчетный концерт народного коллектива ансамбля танца «Елочка» на подтверждение звания «Народный».</w:t>
            </w:r>
          </w:p>
        </w:tc>
        <w:tc>
          <w:tcPr>
            <w:tcW w:w="1440" w:type="dxa"/>
          </w:tcPr>
          <w:p w:rsidR="009232F8" w:rsidRDefault="009232F8" w:rsidP="00290F76">
            <w:pPr>
              <w:rPr>
                <w:sz w:val="26"/>
              </w:rPr>
            </w:pPr>
            <w:r>
              <w:rPr>
                <w:sz w:val="26"/>
              </w:rPr>
              <w:t>19 декабря</w:t>
            </w:r>
          </w:p>
          <w:p w:rsidR="009232F8" w:rsidRDefault="009232F8" w:rsidP="00290F76">
            <w:pPr>
              <w:rPr>
                <w:sz w:val="26"/>
              </w:rPr>
            </w:pPr>
            <w:r>
              <w:rPr>
                <w:sz w:val="26"/>
              </w:rPr>
              <w:t>В 15.00час.</w:t>
            </w:r>
          </w:p>
        </w:tc>
        <w:tc>
          <w:tcPr>
            <w:tcW w:w="2245" w:type="dxa"/>
          </w:tcPr>
          <w:p w:rsidR="009232F8" w:rsidRDefault="009232F8" w:rsidP="005C1A5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  <w:p w:rsidR="009232F8" w:rsidRDefault="009232F8" w:rsidP="005C1A5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МАУ «ГДК»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Default="009232F8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6.6.</w:t>
            </w:r>
          </w:p>
        </w:tc>
        <w:tc>
          <w:tcPr>
            <w:tcW w:w="5245" w:type="dxa"/>
          </w:tcPr>
          <w:p w:rsidR="009232F8" w:rsidRDefault="009232F8" w:rsidP="00D42F3A">
            <w:pPr>
              <w:jc w:val="both"/>
              <w:rPr>
                <w:sz w:val="26"/>
              </w:rPr>
            </w:pPr>
            <w:r>
              <w:rPr>
                <w:sz w:val="26"/>
              </w:rPr>
              <w:t>Открытый городской смотр-конкурс творческих инициатив «Парад Дедов Морозов-15».</w:t>
            </w:r>
          </w:p>
        </w:tc>
        <w:tc>
          <w:tcPr>
            <w:tcW w:w="1440" w:type="dxa"/>
          </w:tcPr>
          <w:p w:rsidR="009232F8" w:rsidRDefault="009232F8" w:rsidP="00290F76">
            <w:pPr>
              <w:rPr>
                <w:sz w:val="26"/>
              </w:rPr>
            </w:pPr>
            <w:r>
              <w:rPr>
                <w:sz w:val="26"/>
              </w:rPr>
              <w:t>26 декабря</w:t>
            </w:r>
          </w:p>
        </w:tc>
        <w:tc>
          <w:tcPr>
            <w:tcW w:w="2245" w:type="dxa"/>
          </w:tcPr>
          <w:p w:rsidR="009232F8" w:rsidRDefault="009232F8" w:rsidP="005C1A5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Pr="00344B28" w:rsidRDefault="009232F8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6.7.</w:t>
            </w:r>
          </w:p>
        </w:tc>
        <w:tc>
          <w:tcPr>
            <w:tcW w:w="5245" w:type="dxa"/>
          </w:tcPr>
          <w:p w:rsidR="009232F8" w:rsidRPr="00EE443E" w:rsidRDefault="009232F8" w:rsidP="00D42F3A">
            <w:pPr>
              <w:jc w:val="both"/>
              <w:rPr>
                <w:sz w:val="26"/>
              </w:rPr>
            </w:pPr>
            <w:r>
              <w:rPr>
                <w:sz w:val="26"/>
              </w:rPr>
              <w:t>Новогодние елки Главы МОГО «Ухта», руководителя администрации МОГО «Ухта»  для детей из малообеспеченных семей, одаренных детей, детей- сирот.</w:t>
            </w:r>
          </w:p>
        </w:tc>
        <w:tc>
          <w:tcPr>
            <w:tcW w:w="1440" w:type="dxa"/>
          </w:tcPr>
          <w:p w:rsidR="009232F8" w:rsidRDefault="009232F8" w:rsidP="00290F76">
            <w:pPr>
              <w:rPr>
                <w:sz w:val="26"/>
              </w:rPr>
            </w:pPr>
            <w:r>
              <w:rPr>
                <w:sz w:val="26"/>
              </w:rPr>
              <w:t>30 декабря  в 12.00</w:t>
            </w:r>
          </w:p>
          <w:p w:rsidR="009232F8" w:rsidRDefault="009232F8" w:rsidP="00290F76">
            <w:pPr>
              <w:rPr>
                <w:sz w:val="26"/>
              </w:rPr>
            </w:pPr>
            <w:r>
              <w:rPr>
                <w:sz w:val="26"/>
              </w:rPr>
              <w:t>14.00</w:t>
            </w:r>
          </w:p>
          <w:p w:rsidR="009232F8" w:rsidRDefault="009232F8" w:rsidP="00290F76">
            <w:pPr>
              <w:rPr>
                <w:sz w:val="26"/>
              </w:rPr>
            </w:pPr>
            <w:r>
              <w:rPr>
                <w:sz w:val="26"/>
              </w:rPr>
              <w:t>16.00</w:t>
            </w:r>
          </w:p>
        </w:tc>
        <w:tc>
          <w:tcPr>
            <w:tcW w:w="2245" w:type="dxa"/>
          </w:tcPr>
          <w:p w:rsidR="009232F8" w:rsidRPr="00661205" w:rsidRDefault="009232F8" w:rsidP="000754F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9232F8" w:rsidRPr="00344B28" w:rsidTr="00AC1776">
        <w:tc>
          <w:tcPr>
            <w:tcW w:w="817" w:type="dxa"/>
            <w:tcBorders>
              <w:right w:val="nil"/>
            </w:tcBorders>
          </w:tcPr>
          <w:p w:rsidR="009232F8" w:rsidRPr="00344B28" w:rsidRDefault="009232F8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7.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9232F8" w:rsidRPr="00661205" w:rsidRDefault="009232F8" w:rsidP="004D1477">
            <w:pPr>
              <w:jc w:val="both"/>
              <w:rPr>
                <w:b/>
                <w:sz w:val="26"/>
                <w:szCs w:val="28"/>
              </w:rPr>
            </w:pPr>
            <w:r w:rsidRPr="00661205">
              <w:rPr>
                <w:b/>
                <w:sz w:val="26"/>
                <w:szCs w:val="28"/>
              </w:rPr>
              <w:t>Работа с  населением, предприятиями и средствами   массовой   информации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232F8" w:rsidRPr="00661205" w:rsidRDefault="009232F8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9232F8" w:rsidRPr="00661205" w:rsidRDefault="009232F8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9232F8" w:rsidRPr="00344B28" w:rsidTr="00AC1776">
        <w:tc>
          <w:tcPr>
            <w:tcW w:w="817" w:type="dxa"/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7.1.</w:t>
            </w:r>
          </w:p>
        </w:tc>
        <w:tc>
          <w:tcPr>
            <w:tcW w:w="5245" w:type="dxa"/>
          </w:tcPr>
          <w:p w:rsidR="009232F8" w:rsidRPr="00661205" w:rsidRDefault="009232F8" w:rsidP="003B0B3C">
            <w:pPr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Информирование в СМИ о</w:t>
            </w:r>
            <w:r>
              <w:rPr>
                <w:sz w:val="26"/>
                <w:szCs w:val="28"/>
              </w:rPr>
              <w:t>б общегородских</w:t>
            </w:r>
            <w:r w:rsidRPr="00661205">
              <w:rPr>
                <w:sz w:val="26"/>
                <w:szCs w:val="28"/>
              </w:rPr>
              <w:t xml:space="preserve"> культурно-массовых мероприятиях</w:t>
            </w:r>
            <w:r>
              <w:rPr>
                <w:sz w:val="26"/>
                <w:szCs w:val="28"/>
              </w:rPr>
              <w:t xml:space="preserve"> и мероприятиях в  </w:t>
            </w:r>
            <w:r w:rsidRPr="00661205">
              <w:rPr>
                <w:sz w:val="26"/>
                <w:szCs w:val="28"/>
              </w:rPr>
              <w:t>муниципальных учреждениях культуры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1440" w:type="dxa"/>
          </w:tcPr>
          <w:p w:rsidR="009232F8" w:rsidRPr="00661205" w:rsidRDefault="009232F8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2245" w:type="dxa"/>
          </w:tcPr>
          <w:p w:rsidR="009232F8" w:rsidRPr="00661205" w:rsidRDefault="009232F8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Бордан Е.Г.</w:t>
            </w:r>
          </w:p>
        </w:tc>
      </w:tr>
      <w:tr w:rsidR="009232F8" w:rsidRPr="00344B28" w:rsidTr="006F7383">
        <w:trPr>
          <w:trHeight w:val="432"/>
        </w:trPr>
        <w:tc>
          <w:tcPr>
            <w:tcW w:w="6062" w:type="dxa"/>
            <w:gridSpan w:val="2"/>
            <w:tcBorders>
              <w:right w:val="nil"/>
            </w:tcBorders>
          </w:tcPr>
          <w:p w:rsidR="009232F8" w:rsidRDefault="009232F8" w:rsidP="00A86F0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8.</w:t>
            </w:r>
            <w:r>
              <w:rPr>
                <w:b/>
                <w:sz w:val="26"/>
                <w:szCs w:val="28"/>
              </w:rPr>
              <w:t xml:space="preserve">         </w:t>
            </w:r>
            <w:r w:rsidRPr="00661205">
              <w:rPr>
                <w:b/>
                <w:sz w:val="26"/>
                <w:szCs w:val="28"/>
              </w:rPr>
              <w:t>Организационно-кадровая  работа</w:t>
            </w:r>
          </w:p>
          <w:p w:rsidR="009232F8" w:rsidRPr="00661205" w:rsidRDefault="009232F8" w:rsidP="00A86F0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9232F8" w:rsidRPr="00661205" w:rsidRDefault="009232F8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:rsidR="009232F8" w:rsidRPr="00661205" w:rsidRDefault="009232F8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9232F8" w:rsidRPr="00344B28" w:rsidTr="00AC1776">
        <w:tc>
          <w:tcPr>
            <w:tcW w:w="817" w:type="dxa"/>
          </w:tcPr>
          <w:p w:rsidR="009232F8" w:rsidRPr="00344B28" w:rsidRDefault="009232F8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8.1.</w:t>
            </w:r>
          </w:p>
        </w:tc>
        <w:tc>
          <w:tcPr>
            <w:tcW w:w="5245" w:type="dxa"/>
          </w:tcPr>
          <w:p w:rsidR="009232F8" w:rsidRPr="00661205" w:rsidRDefault="009232F8" w:rsidP="00C017A3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Проведение  планерок с руководителями муниципальных учреждений культуры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1440" w:type="dxa"/>
          </w:tcPr>
          <w:p w:rsidR="009232F8" w:rsidRPr="00661205" w:rsidRDefault="009232F8" w:rsidP="004D1477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каждая среда</w:t>
            </w:r>
          </w:p>
        </w:tc>
        <w:tc>
          <w:tcPr>
            <w:tcW w:w="2245" w:type="dxa"/>
          </w:tcPr>
          <w:p w:rsidR="009232F8" w:rsidRPr="00661205" w:rsidRDefault="009232F8" w:rsidP="006D168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Default="009232F8" w:rsidP="00BA41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8.2.</w:t>
            </w:r>
          </w:p>
        </w:tc>
        <w:tc>
          <w:tcPr>
            <w:tcW w:w="5245" w:type="dxa"/>
          </w:tcPr>
          <w:p w:rsidR="009232F8" w:rsidRPr="000E7FE9" w:rsidRDefault="009232F8" w:rsidP="00EE443E">
            <w:pPr>
              <w:jc w:val="both"/>
              <w:rPr>
                <w:sz w:val="26"/>
                <w:szCs w:val="28"/>
              </w:rPr>
            </w:pPr>
            <w:r w:rsidRPr="000E7FE9">
              <w:rPr>
                <w:sz w:val="26"/>
                <w:szCs w:val="28"/>
              </w:rPr>
              <w:t>Контроль за уборкой памятников и памятных знаков.</w:t>
            </w:r>
          </w:p>
        </w:tc>
        <w:tc>
          <w:tcPr>
            <w:tcW w:w="1440" w:type="dxa"/>
          </w:tcPr>
          <w:p w:rsidR="009232F8" w:rsidRPr="000E7FE9" w:rsidRDefault="009232F8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постоянно</w:t>
            </w:r>
          </w:p>
        </w:tc>
        <w:tc>
          <w:tcPr>
            <w:tcW w:w="2245" w:type="dxa"/>
          </w:tcPr>
          <w:p w:rsidR="009232F8" w:rsidRDefault="009232F8" w:rsidP="00D0070B">
            <w:pPr>
              <w:jc w:val="both"/>
              <w:rPr>
                <w:sz w:val="26"/>
                <w:szCs w:val="28"/>
              </w:rPr>
            </w:pPr>
          </w:p>
          <w:p w:rsidR="009232F8" w:rsidRPr="000E7FE9" w:rsidRDefault="009232F8" w:rsidP="00D0070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Иванова Н.В.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Default="009232F8" w:rsidP="0057645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8.3.</w:t>
            </w:r>
          </w:p>
        </w:tc>
        <w:tc>
          <w:tcPr>
            <w:tcW w:w="5245" w:type="dxa"/>
          </w:tcPr>
          <w:p w:rsidR="009232F8" w:rsidRDefault="009232F8" w:rsidP="002A5BE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Подведение итогов финансово-хозяйственной деятельности отрасли в 2015 году.</w:t>
            </w:r>
          </w:p>
        </w:tc>
        <w:tc>
          <w:tcPr>
            <w:tcW w:w="1440" w:type="dxa"/>
          </w:tcPr>
          <w:p w:rsidR="009232F8" w:rsidRDefault="009232F8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2245" w:type="dxa"/>
          </w:tcPr>
          <w:p w:rsidR="009232F8" w:rsidRPr="00661205" w:rsidRDefault="009232F8" w:rsidP="0000104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Пинаева Е.С.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Default="009232F8" w:rsidP="00BA41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8.4.</w:t>
            </w:r>
          </w:p>
        </w:tc>
        <w:tc>
          <w:tcPr>
            <w:tcW w:w="5245" w:type="dxa"/>
          </w:tcPr>
          <w:p w:rsidR="009232F8" w:rsidRPr="00093A6F" w:rsidRDefault="009232F8" w:rsidP="0057645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планов ФХД на 2016 год.</w:t>
            </w:r>
          </w:p>
        </w:tc>
        <w:tc>
          <w:tcPr>
            <w:tcW w:w="1440" w:type="dxa"/>
          </w:tcPr>
          <w:p w:rsidR="009232F8" w:rsidRPr="00093A6F" w:rsidRDefault="009232F8" w:rsidP="00773CE8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</w:tcPr>
          <w:p w:rsidR="009232F8" w:rsidRPr="00093A6F" w:rsidRDefault="009232F8" w:rsidP="0000104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Пинаева Е.С.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Default="009232F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8.5.</w:t>
            </w:r>
          </w:p>
        </w:tc>
        <w:tc>
          <w:tcPr>
            <w:tcW w:w="5245" w:type="dxa"/>
          </w:tcPr>
          <w:p w:rsidR="009232F8" w:rsidRPr="00093A6F" w:rsidRDefault="009232F8" w:rsidP="000D0A25">
            <w:pPr>
              <w:jc w:val="both"/>
              <w:rPr>
                <w:sz w:val="26"/>
                <w:szCs w:val="28"/>
              </w:rPr>
            </w:pPr>
            <w:r w:rsidRPr="00093A6F">
              <w:rPr>
                <w:sz w:val="26"/>
                <w:szCs w:val="28"/>
              </w:rPr>
              <w:t>Внесение в программу АЦК</w:t>
            </w:r>
            <w:r>
              <w:rPr>
                <w:sz w:val="26"/>
                <w:szCs w:val="28"/>
              </w:rPr>
              <w:t xml:space="preserve"> </w:t>
            </w:r>
            <w:r w:rsidRPr="00093A6F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 w:rsidRPr="00093A6F">
              <w:rPr>
                <w:sz w:val="26"/>
                <w:szCs w:val="28"/>
              </w:rPr>
              <w:t>планирование бюджета на 2016 год.</w:t>
            </w:r>
          </w:p>
        </w:tc>
        <w:tc>
          <w:tcPr>
            <w:tcW w:w="1440" w:type="dxa"/>
          </w:tcPr>
          <w:p w:rsidR="009232F8" w:rsidRPr="00093A6F" w:rsidRDefault="009232F8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2245" w:type="dxa"/>
          </w:tcPr>
          <w:p w:rsidR="009232F8" w:rsidRPr="00093A6F" w:rsidRDefault="009232F8" w:rsidP="00001048">
            <w:pPr>
              <w:jc w:val="both"/>
              <w:rPr>
                <w:sz w:val="26"/>
                <w:szCs w:val="28"/>
              </w:rPr>
            </w:pPr>
            <w:r w:rsidRPr="00093A6F">
              <w:rPr>
                <w:sz w:val="26"/>
                <w:szCs w:val="28"/>
              </w:rPr>
              <w:t>Пинаева Е.С.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Default="009232F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8.6.</w:t>
            </w:r>
          </w:p>
        </w:tc>
        <w:tc>
          <w:tcPr>
            <w:tcW w:w="5245" w:type="dxa"/>
          </w:tcPr>
          <w:p w:rsidR="009232F8" w:rsidRPr="00093A6F" w:rsidRDefault="009232F8" w:rsidP="000D0A25">
            <w:pPr>
              <w:jc w:val="both"/>
              <w:rPr>
                <w:sz w:val="26"/>
                <w:szCs w:val="28"/>
              </w:rPr>
            </w:pPr>
            <w:r w:rsidRPr="00093A6F">
              <w:rPr>
                <w:sz w:val="26"/>
                <w:szCs w:val="28"/>
              </w:rPr>
              <w:t>Распределение  лимитов бюджета на 2016 год по учреждениям культуры</w:t>
            </w:r>
            <w:r>
              <w:rPr>
                <w:sz w:val="26"/>
                <w:szCs w:val="28"/>
              </w:rPr>
              <w:t xml:space="preserve"> в соответствии с доведенными лимитами Финансовым управлением администрации МОГО «Ухта».</w:t>
            </w:r>
          </w:p>
        </w:tc>
        <w:tc>
          <w:tcPr>
            <w:tcW w:w="1440" w:type="dxa"/>
          </w:tcPr>
          <w:p w:rsidR="009232F8" w:rsidRPr="00093A6F" w:rsidRDefault="009232F8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2245" w:type="dxa"/>
          </w:tcPr>
          <w:p w:rsidR="009232F8" w:rsidRPr="00093A6F" w:rsidRDefault="009232F8" w:rsidP="008056D9">
            <w:pPr>
              <w:jc w:val="both"/>
              <w:rPr>
                <w:sz w:val="26"/>
                <w:szCs w:val="28"/>
              </w:rPr>
            </w:pPr>
            <w:r w:rsidRPr="00093A6F">
              <w:rPr>
                <w:sz w:val="26"/>
                <w:szCs w:val="28"/>
              </w:rPr>
              <w:t>Пинаева Е.С.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Default="009232F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8.7.</w:t>
            </w:r>
          </w:p>
        </w:tc>
        <w:tc>
          <w:tcPr>
            <w:tcW w:w="5245" w:type="dxa"/>
          </w:tcPr>
          <w:p w:rsidR="009232F8" w:rsidRPr="000C3395" w:rsidRDefault="009232F8" w:rsidP="000D0A25">
            <w:pPr>
              <w:jc w:val="both"/>
              <w:rPr>
                <w:sz w:val="26"/>
                <w:szCs w:val="28"/>
              </w:rPr>
            </w:pPr>
            <w:r w:rsidRPr="000C3395">
              <w:rPr>
                <w:sz w:val="26"/>
                <w:szCs w:val="28"/>
              </w:rPr>
              <w:t>Работа с новой программой «Электронный бюджет».</w:t>
            </w:r>
            <w:r>
              <w:rPr>
                <w:sz w:val="26"/>
                <w:szCs w:val="28"/>
              </w:rPr>
              <w:t xml:space="preserve"> </w:t>
            </w:r>
            <w:r w:rsidRPr="000C3395">
              <w:rPr>
                <w:sz w:val="26"/>
                <w:szCs w:val="28"/>
              </w:rPr>
              <w:t>Занесение данных учреждений, лимитов, работ и услуг по «ДК» на 2016 год.</w:t>
            </w:r>
          </w:p>
        </w:tc>
        <w:tc>
          <w:tcPr>
            <w:tcW w:w="1440" w:type="dxa"/>
          </w:tcPr>
          <w:p w:rsidR="009232F8" w:rsidRPr="000C3395" w:rsidRDefault="009232F8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2245" w:type="dxa"/>
          </w:tcPr>
          <w:p w:rsidR="009232F8" w:rsidRPr="000C3395" w:rsidRDefault="009232F8" w:rsidP="008056D9">
            <w:pPr>
              <w:jc w:val="both"/>
              <w:rPr>
                <w:sz w:val="26"/>
                <w:szCs w:val="28"/>
              </w:rPr>
            </w:pPr>
            <w:r w:rsidRPr="000C3395">
              <w:rPr>
                <w:sz w:val="26"/>
                <w:szCs w:val="28"/>
              </w:rPr>
              <w:t>Пинаева Е.С.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Default="009232F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8.8.</w:t>
            </w:r>
          </w:p>
        </w:tc>
        <w:tc>
          <w:tcPr>
            <w:tcW w:w="5245" w:type="dxa"/>
          </w:tcPr>
          <w:p w:rsidR="009232F8" w:rsidRPr="000C3395" w:rsidRDefault="009232F8" w:rsidP="000D0A25">
            <w:pPr>
              <w:jc w:val="both"/>
              <w:rPr>
                <w:sz w:val="26"/>
                <w:szCs w:val="28"/>
              </w:rPr>
            </w:pPr>
            <w:r w:rsidRPr="000C3395">
              <w:rPr>
                <w:sz w:val="26"/>
                <w:szCs w:val="28"/>
              </w:rPr>
              <w:t>Внесение изменений в муниципальную программу «Культура 2014-2020гг.»</w:t>
            </w:r>
            <w:r>
              <w:rPr>
                <w:sz w:val="26"/>
                <w:szCs w:val="28"/>
              </w:rPr>
              <w:t>, в Комплексный план.</w:t>
            </w:r>
          </w:p>
        </w:tc>
        <w:tc>
          <w:tcPr>
            <w:tcW w:w="1440" w:type="dxa"/>
          </w:tcPr>
          <w:p w:rsidR="009232F8" w:rsidRPr="000C3395" w:rsidRDefault="009232F8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2245" w:type="dxa"/>
          </w:tcPr>
          <w:p w:rsidR="009232F8" w:rsidRPr="000C3395" w:rsidRDefault="009232F8" w:rsidP="008056D9">
            <w:pPr>
              <w:jc w:val="both"/>
              <w:rPr>
                <w:sz w:val="26"/>
                <w:szCs w:val="28"/>
              </w:rPr>
            </w:pPr>
            <w:r w:rsidRPr="000C3395">
              <w:rPr>
                <w:sz w:val="26"/>
                <w:szCs w:val="28"/>
              </w:rPr>
              <w:t>Пинаева Е.С.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Default="009232F8" w:rsidP="0057645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8.9.</w:t>
            </w:r>
          </w:p>
        </w:tc>
        <w:tc>
          <w:tcPr>
            <w:tcW w:w="5245" w:type="dxa"/>
          </w:tcPr>
          <w:p w:rsidR="009232F8" w:rsidRPr="005A5B9F" w:rsidRDefault="009232F8" w:rsidP="00BB6963">
            <w:pPr>
              <w:jc w:val="both"/>
              <w:rPr>
                <w:color w:val="FF0000"/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заключений по вопросам переустройства и перепланировки помещений, находящихся в зданиях, обладающих историко-культурной ценностью.</w:t>
            </w:r>
          </w:p>
        </w:tc>
        <w:tc>
          <w:tcPr>
            <w:tcW w:w="1440" w:type="dxa"/>
          </w:tcPr>
          <w:p w:rsidR="009232F8" w:rsidRPr="00EB6F39" w:rsidRDefault="009232F8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2245" w:type="dxa"/>
          </w:tcPr>
          <w:p w:rsidR="009232F8" w:rsidRPr="00EB6F39" w:rsidRDefault="009232F8" w:rsidP="00001048">
            <w:pPr>
              <w:jc w:val="both"/>
              <w:rPr>
                <w:sz w:val="26"/>
                <w:szCs w:val="28"/>
              </w:rPr>
            </w:pPr>
            <w:r w:rsidRPr="00EB6F39">
              <w:rPr>
                <w:sz w:val="26"/>
                <w:szCs w:val="28"/>
              </w:rPr>
              <w:t>Полянская Л.В.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Default="009232F8" w:rsidP="0057645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8.10.</w:t>
            </w:r>
          </w:p>
        </w:tc>
        <w:tc>
          <w:tcPr>
            <w:tcW w:w="5245" w:type="dxa"/>
          </w:tcPr>
          <w:p w:rsidR="009232F8" w:rsidRDefault="009232F8" w:rsidP="00BB696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отчета о деятельности МУ «Управление культуры» в 2015 г. и планов  на 2016 год.</w:t>
            </w:r>
          </w:p>
        </w:tc>
        <w:tc>
          <w:tcPr>
            <w:tcW w:w="1440" w:type="dxa"/>
          </w:tcPr>
          <w:p w:rsidR="009232F8" w:rsidRDefault="009232F8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декабрь </w:t>
            </w:r>
          </w:p>
        </w:tc>
        <w:tc>
          <w:tcPr>
            <w:tcW w:w="2245" w:type="dxa"/>
          </w:tcPr>
          <w:p w:rsidR="009232F8" w:rsidRPr="00EB6F39" w:rsidRDefault="009232F8" w:rsidP="0000104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Default="009232F8" w:rsidP="0057645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8.11.</w:t>
            </w:r>
          </w:p>
        </w:tc>
        <w:tc>
          <w:tcPr>
            <w:tcW w:w="5245" w:type="dxa"/>
          </w:tcPr>
          <w:p w:rsidR="009232F8" w:rsidRDefault="009232F8" w:rsidP="00BB696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проекта постановления администрации МОГО «Ухта» « О подтверждении  звания «Народный» (образцовый) коллективам самодеятельного художественного творчества».</w:t>
            </w:r>
          </w:p>
        </w:tc>
        <w:tc>
          <w:tcPr>
            <w:tcW w:w="1440" w:type="dxa"/>
          </w:tcPr>
          <w:p w:rsidR="009232F8" w:rsidRDefault="009232F8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2245" w:type="dxa"/>
          </w:tcPr>
          <w:p w:rsidR="009232F8" w:rsidRDefault="009232F8" w:rsidP="0000104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9232F8" w:rsidTr="00C5257F">
        <w:tc>
          <w:tcPr>
            <w:tcW w:w="817" w:type="dxa"/>
          </w:tcPr>
          <w:p w:rsidR="009232F8" w:rsidRDefault="009232F8" w:rsidP="00C5257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8.12. </w:t>
            </w:r>
          </w:p>
        </w:tc>
        <w:tc>
          <w:tcPr>
            <w:tcW w:w="5245" w:type="dxa"/>
          </w:tcPr>
          <w:p w:rsidR="009232F8" w:rsidRDefault="009232F8" w:rsidP="00C5257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Подготовка сметы расходов на 2016 год по уборке памятников. </w:t>
            </w:r>
          </w:p>
        </w:tc>
        <w:tc>
          <w:tcPr>
            <w:tcW w:w="1440" w:type="dxa"/>
          </w:tcPr>
          <w:p w:rsidR="009232F8" w:rsidRDefault="009232F8" w:rsidP="00C5257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2245" w:type="dxa"/>
          </w:tcPr>
          <w:p w:rsidR="009232F8" w:rsidRDefault="009232F8" w:rsidP="00C5257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Иванова Н.В.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Pr="00344B28" w:rsidRDefault="009232F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8.13.</w:t>
            </w:r>
          </w:p>
        </w:tc>
        <w:tc>
          <w:tcPr>
            <w:tcW w:w="5245" w:type="dxa"/>
          </w:tcPr>
          <w:p w:rsidR="009232F8" w:rsidRDefault="009232F8" w:rsidP="00AB5DE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Изучение, систематизация обновлений нормативной базы по  охране труда, ПБ, ГО и ЧС. Направление  информации</w:t>
            </w:r>
          </w:p>
          <w:p w:rsidR="009232F8" w:rsidRDefault="009232F8" w:rsidP="00AB5DE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в подведомственные учреждения культуры. </w:t>
            </w:r>
          </w:p>
        </w:tc>
        <w:tc>
          <w:tcPr>
            <w:tcW w:w="1440" w:type="dxa"/>
          </w:tcPr>
          <w:p w:rsidR="009232F8" w:rsidRDefault="009232F8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2245" w:type="dxa"/>
          </w:tcPr>
          <w:p w:rsidR="009232F8" w:rsidRDefault="009232F8" w:rsidP="0097772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Матюшев А.А.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Pr="00344B28" w:rsidRDefault="009232F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8.14.</w:t>
            </w:r>
          </w:p>
        </w:tc>
        <w:tc>
          <w:tcPr>
            <w:tcW w:w="5245" w:type="dxa"/>
          </w:tcPr>
          <w:p w:rsidR="009232F8" w:rsidRPr="00344B28" w:rsidRDefault="009232F8" w:rsidP="005A5B9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мероприятий антитеррористической направленности в преддверии новогодних и рождественских праздников.</w:t>
            </w:r>
          </w:p>
        </w:tc>
        <w:tc>
          <w:tcPr>
            <w:tcW w:w="1440" w:type="dxa"/>
          </w:tcPr>
          <w:p w:rsidR="009232F8" w:rsidRDefault="009232F8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2245" w:type="dxa"/>
          </w:tcPr>
          <w:p w:rsidR="009232F8" w:rsidRDefault="009232F8" w:rsidP="0097772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Матюшев А.А.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Default="009232F8" w:rsidP="0057645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8.15.</w:t>
            </w:r>
          </w:p>
        </w:tc>
        <w:tc>
          <w:tcPr>
            <w:tcW w:w="5245" w:type="dxa"/>
          </w:tcPr>
          <w:p w:rsidR="009232F8" w:rsidRDefault="009232F8" w:rsidP="00C40A8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Организация подготовки паспортов антитеррористической защищенности муниципальных учреждений культуры.</w:t>
            </w:r>
          </w:p>
        </w:tc>
        <w:tc>
          <w:tcPr>
            <w:tcW w:w="1440" w:type="dxa"/>
          </w:tcPr>
          <w:p w:rsidR="009232F8" w:rsidRDefault="009232F8" w:rsidP="0033789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2245" w:type="dxa"/>
          </w:tcPr>
          <w:p w:rsidR="009232F8" w:rsidRDefault="009232F8" w:rsidP="007F44D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Матюшев А.А.</w:t>
            </w:r>
          </w:p>
        </w:tc>
      </w:tr>
      <w:tr w:rsidR="009232F8" w:rsidRPr="00344B28" w:rsidTr="0030493A">
        <w:trPr>
          <w:trHeight w:val="968"/>
        </w:trPr>
        <w:tc>
          <w:tcPr>
            <w:tcW w:w="817" w:type="dxa"/>
          </w:tcPr>
          <w:p w:rsidR="009232F8" w:rsidRDefault="009232F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8.16.</w:t>
            </w:r>
          </w:p>
        </w:tc>
        <w:tc>
          <w:tcPr>
            <w:tcW w:w="5245" w:type="dxa"/>
          </w:tcPr>
          <w:p w:rsidR="009232F8" w:rsidRDefault="009232F8" w:rsidP="00C40A8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Проведение инструктажей работников Управления культуры по текущим задачам в области ОТ, ПБ, ГО и ЧС.</w:t>
            </w:r>
          </w:p>
        </w:tc>
        <w:tc>
          <w:tcPr>
            <w:tcW w:w="1440" w:type="dxa"/>
          </w:tcPr>
          <w:p w:rsidR="009232F8" w:rsidRDefault="009232F8" w:rsidP="0033789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2245" w:type="dxa"/>
          </w:tcPr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Матюшев А.А.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Default="009232F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8.17.</w:t>
            </w:r>
          </w:p>
        </w:tc>
        <w:tc>
          <w:tcPr>
            <w:tcW w:w="5245" w:type="dxa"/>
          </w:tcPr>
          <w:p w:rsidR="009232F8" w:rsidRDefault="009232F8" w:rsidP="00C40A8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 релизов о посещенных мероприятиях, работа с фотографиями, сайтом управления культуры, группой  «В контакте».</w:t>
            </w:r>
          </w:p>
        </w:tc>
        <w:tc>
          <w:tcPr>
            <w:tcW w:w="1440" w:type="dxa"/>
          </w:tcPr>
          <w:p w:rsidR="009232F8" w:rsidRDefault="009232F8" w:rsidP="0033789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2245" w:type="dxa"/>
          </w:tcPr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Бордан Е.Г.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Default="009232F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8.18.</w:t>
            </w:r>
          </w:p>
        </w:tc>
        <w:tc>
          <w:tcPr>
            <w:tcW w:w="5245" w:type="dxa"/>
          </w:tcPr>
          <w:p w:rsidR="009232F8" w:rsidRDefault="009232F8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 ежемесячных и декадных планов  мероприятий, проводимых в учреждениях культуры. Обновление информации на сайте управления о культурных событиях.</w:t>
            </w:r>
          </w:p>
        </w:tc>
        <w:tc>
          <w:tcPr>
            <w:tcW w:w="1440" w:type="dxa"/>
          </w:tcPr>
          <w:p w:rsidR="009232F8" w:rsidRDefault="009232F8" w:rsidP="009212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декабрь</w:t>
            </w:r>
          </w:p>
          <w:p w:rsidR="009232F8" w:rsidRDefault="009232F8" w:rsidP="009212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(каждый понедельник)</w:t>
            </w:r>
          </w:p>
        </w:tc>
        <w:tc>
          <w:tcPr>
            <w:tcW w:w="2245" w:type="dxa"/>
          </w:tcPr>
          <w:p w:rsidR="009232F8" w:rsidRDefault="009232F8" w:rsidP="006E6D5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Бордан Е.Г. 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Default="009232F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8.19.</w:t>
            </w:r>
          </w:p>
        </w:tc>
        <w:tc>
          <w:tcPr>
            <w:tcW w:w="5245" w:type="dxa"/>
          </w:tcPr>
          <w:p w:rsidR="009232F8" w:rsidRDefault="009232F8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Рассылка СМИ информации о планируемых мероприятиях и пост-релизов о проведенных мероприятиях.</w:t>
            </w:r>
          </w:p>
        </w:tc>
        <w:tc>
          <w:tcPr>
            <w:tcW w:w="1440" w:type="dxa"/>
          </w:tcPr>
          <w:p w:rsidR="009232F8" w:rsidRDefault="009232F8" w:rsidP="009212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  <w:p w:rsidR="009232F8" w:rsidRDefault="009232F8" w:rsidP="009212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(каждая среда)</w:t>
            </w:r>
          </w:p>
        </w:tc>
        <w:tc>
          <w:tcPr>
            <w:tcW w:w="2245" w:type="dxa"/>
          </w:tcPr>
          <w:p w:rsidR="009232F8" w:rsidRDefault="009232F8" w:rsidP="006E6D5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Бордан Е.Г.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Default="009232F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8.20.</w:t>
            </w:r>
          </w:p>
        </w:tc>
        <w:tc>
          <w:tcPr>
            <w:tcW w:w="5245" w:type="dxa"/>
          </w:tcPr>
          <w:p w:rsidR="009232F8" w:rsidRDefault="009232F8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отчета  формы К-6.</w:t>
            </w:r>
          </w:p>
        </w:tc>
        <w:tc>
          <w:tcPr>
            <w:tcW w:w="1440" w:type="dxa"/>
          </w:tcPr>
          <w:p w:rsidR="009232F8" w:rsidRDefault="009232F8" w:rsidP="009212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2245" w:type="dxa"/>
          </w:tcPr>
          <w:p w:rsidR="009232F8" w:rsidRDefault="009232F8" w:rsidP="006E6D5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Бордан Е.Г.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Default="009232F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8.21.</w:t>
            </w:r>
          </w:p>
        </w:tc>
        <w:tc>
          <w:tcPr>
            <w:tcW w:w="5245" w:type="dxa"/>
          </w:tcPr>
          <w:p w:rsidR="009232F8" w:rsidRDefault="009232F8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Формирование и отправка пакетов документов в Пенсионный фонд по будущим пенсионерам по  управлению и по учреждениям культуры.</w:t>
            </w:r>
          </w:p>
        </w:tc>
        <w:tc>
          <w:tcPr>
            <w:tcW w:w="1440" w:type="dxa"/>
          </w:tcPr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2245" w:type="dxa"/>
          </w:tcPr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Сметанина М.А.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Default="009232F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8.22.</w:t>
            </w:r>
          </w:p>
        </w:tc>
        <w:tc>
          <w:tcPr>
            <w:tcW w:w="5245" w:type="dxa"/>
          </w:tcPr>
          <w:p w:rsidR="009232F8" w:rsidRDefault="009232F8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Оформление наградных материалов на работников.</w:t>
            </w:r>
          </w:p>
        </w:tc>
        <w:tc>
          <w:tcPr>
            <w:tcW w:w="1440" w:type="dxa"/>
          </w:tcPr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2245" w:type="dxa"/>
          </w:tcPr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Сметанина М.А.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Default="009232F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8.23.</w:t>
            </w:r>
          </w:p>
        </w:tc>
        <w:tc>
          <w:tcPr>
            <w:tcW w:w="5245" w:type="dxa"/>
          </w:tcPr>
          <w:p w:rsidR="009232F8" w:rsidRDefault="009232F8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Организация подготовки статистических отчетов учреждений культуры.</w:t>
            </w:r>
          </w:p>
        </w:tc>
        <w:tc>
          <w:tcPr>
            <w:tcW w:w="1440" w:type="dxa"/>
          </w:tcPr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2245" w:type="dxa"/>
          </w:tcPr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Сметанина М.А.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Default="009232F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8.24.</w:t>
            </w:r>
          </w:p>
        </w:tc>
        <w:tc>
          <w:tcPr>
            <w:tcW w:w="5245" w:type="dxa"/>
          </w:tcPr>
          <w:p w:rsidR="009232F8" w:rsidRDefault="009232F8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Направление на республиканский семинар по дополнительным предпрофессиональным программам педагогических работников.</w:t>
            </w:r>
          </w:p>
        </w:tc>
        <w:tc>
          <w:tcPr>
            <w:tcW w:w="1440" w:type="dxa"/>
          </w:tcPr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2245" w:type="dxa"/>
          </w:tcPr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Кондакова Д.М.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Default="009232F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8.25.</w:t>
            </w:r>
          </w:p>
        </w:tc>
        <w:tc>
          <w:tcPr>
            <w:tcW w:w="5245" w:type="dxa"/>
          </w:tcPr>
          <w:p w:rsidR="009232F8" w:rsidRDefault="009232F8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информации и отчетов о заключении, изменении, расторжении  (исполнении ) муниципальных контрактов.</w:t>
            </w:r>
          </w:p>
        </w:tc>
        <w:tc>
          <w:tcPr>
            <w:tcW w:w="1440" w:type="dxa"/>
          </w:tcPr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2245" w:type="dxa"/>
          </w:tcPr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Масленкова Е.В.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Default="009232F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8.26.</w:t>
            </w:r>
          </w:p>
        </w:tc>
        <w:tc>
          <w:tcPr>
            <w:tcW w:w="5245" w:type="dxa"/>
          </w:tcPr>
          <w:p w:rsidR="009232F8" w:rsidRDefault="009232F8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Оказание методической помощи учреждениям культуры в подготовке информации и документов к заказам, которые размещаются запросом котировок цен и путем проведения торгов и иными способами в соответствие с ФЗ от 05.04.2013 г № 44-ФЗ.</w:t>
            </w:r>
          </w:p>
        </w:tc>
        <w:tc>
          <w:tcPr>
            <w:tcW w:w="1440" w:type="dxa"/>
          </w:tcPr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2245" w:type="dxa"/>
          </w:tcPr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Масленкова Е.В.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Default="009232F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8.27.</w:t>
            </w:r>
          </w:p>
        </w:tc>
        <w:tc>
          <w:tcPr>
            <w:tcW w:w="5245" w:type="dxa"/>
          </w:tcPr>
          <w:p w:rsidR="009232F8" w:rsidRDefault="009232F8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документов для размещения путем проведения торгов и запроса котировок цен по Управлению культуры.</w:t>
            </w:r>
          </w:p>
        </w:tc>
        <w:tc>
          <w:tcPr>
            <w:tcW w:w="1440" w:type="dxa"/>
          </w:tcPr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2245" w:type="dxa"/>
          </w:tcPr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Масленкова Е.В.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Default="009232F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8.28.</w:t>
            </w:r>
          </w:p>
        </w:tc>
        <w:tc>
          <w:tcPr>
            <w:tcW w:w="5245" w:type="dxa"/>
          </w:tcPr>
          <w:p w:rsidR="009232F8" w:rsidRDefault="009232F8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проекта  регламента осуществления МУ «Управление культуры администрации МОГО «Ухта» ведомственного контроля в сфере закупок для обеспечения муниципальных нужд.</w:t>
            </w:r>
          </w:p>
        </w:tc>
        <w:tc>
          <w:tcPr>
            <w:tcW w:w="1440" w:type="dxa"/>
          </w:tcPr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2245" w:type="dxa"/>
          </w:tcPr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Масленкова Е.В.</w:t>
            </w:r>
          </w:p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</w:p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</w:p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</w:p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</w:p>
        </w:tc>
      </w:tr>
      <w:tr w:rsidR="009232F8" w:rsidRPr="00344B28" w:rsidTr="00AC1776">
        <w:tc>
          <w:tcPr>
            <w:tcW w:w="817" w:type="dxa"/>
          </w:tcPr>
          <w:p w:rsidR="009232F8" w:rsidRDefault="009232F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8.29.</w:t>
            </w:r>
          </w:p>
        </w:tc>
        <w:tc>
          <w:tcPr>
            <w:tcW w:w="5245" w:type="dxa"/>
          </w:tcPr>
          <w:p w:rsidR="009232F8" w:rsidRDefault="009232F8" w:rsidP="002A5BE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и представление ежеквартальной информации в разрезе каждого заказчика и по отрасли в целом по оценке эффективности расходования бюджетных средств, осуществлению действий  по организации закупок за 12 месяцев 2015 года.</w:t>
            </w:r>
          </w:p>
        </w:tc>
        <w:tc>
          <w:tcPr>
            <w:tcW w:w="1440" w:type="dxa"/>
          </w:tcPr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2245" w:type="dxa"/>
          </w:tcPr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Масленкова Е.В.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Default="009232F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8.30.</w:t>
            </w:r>
          </w:p>
        </w:tc>
        <w:tc>
          <w:tcPr>
            <w:tcW w:w="5245" w:type="dxa"/>
          </w:tcPr>
          <w:p w:rsidR="009232F8" w:rsidRDefault="009232F8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Внесение информации в модуль ГИС в соответствие с требованиями ГБУ РК « Коми республиканский центр энергосбережения».</w:t>
            </w:r>
          </w:p>
        </w:tc>
        <w:tc>
          <w:tcPr>
            <w:tcW w:w="1440" w:type="dxa"/>
          </w:tcPr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2245" w:type="dxa"/>
          </w:tcPr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Масленкова Е.В.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Default="009232F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8.31.</w:t>
            </w:r>
          </w:p>
        </w:tc>
        <w:tc>
          <w:tcPr>
            <w:tcW w:w="5245" w:type="dxa"/>
          </w:tcPr>
          <w:p w:rsidR="009232F8" w:rsidRDefault="009232F8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Работа над комплексным планом мероприятий подпрограммы «Развитие внутреннего и въездного туризма» на территории МОГО «Ухта» при осуществлении взаимодействия УЭР  МОГО «Ухта».</w:t>
            </w:r>
          </w:p>
        </w:tc>
        <w:tc>
          <w:tcPr>
            <w:tcW w:w="1440" w:type="dxa"/>
          </w:tcPr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2245" w:type="dxa"/>
          </w:tcPr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Насонова О.В.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Default="009232F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8.32.</w:t>
            </w:r>
          </w:p>
        </w:tc>
        <w:tc>
          <w:tcPr>
            <w:tcW w:w="5245" w:type="dxa"/>
          </w:tcPr>
          <w:p w:rsidR="009232F8" w:rsidRDefault="009232F8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документов по вопросам муниципального задания учреждений культуры в соответствии с постановлением администрации МОГО «Ухта»  «Об утверждении Порядка формирования, ведения и утверждения перечней муниципальных услуг и работ, оказываемых и выполняемых муниципальными учреждениями культуры МОГО «Ухта».</w:t>
            </w:r>
          </w:p>
        </w:tc>
        <w:tc>
          <w:tcPr>
            <w:tcW w:w="1440" w:type="dxa"/>
          </w:tcPr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2245" w:type="dxa"/>
          </w:tcPr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Насонова О.В.</w:t>
            </w:r>
          </w:p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Кураторы учреждений культуры</w:t>
            </w:r>
          </w:p>
        </w:tc>
      </w:tr>
      <w:tr w:rsidR="009232F8" w:rsidRPr="00344B28" w:rsidTr="00AC1776">
        <w:tc>
          <w:tcPr>
            <w:tcW w:w="817" w:type="dxa"/>
          </w:tcPr>
          <w:p w:rsidR="009232F8" w:rsidRDefault="009232F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8.33.</w:t>
            </w:r>
          </w:p>
        </w:tc>
        <w:tc>
          <w:tcPr>
            <w:tcW w:w="5245" w:type="dxa"/>
          </w:tcPr>
          <w:p w:rsidR="009232F8" w:rsidRDefault="009232F8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отчетов в Министерство культуры РК по мероприятиям, проводимым в рамках Года патриотизма и Года литературы.</w:t>
            </w:r>
          </w:p>
        </w:tc>
        <w:tc>
          <w:tcPr>
            <w:tcW w:w="1440" w:type="dxa"/>
          </w:tcPr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2245" w:type="dxa"/>
          </w:tcPr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Насонова О.В.</w:t>
            </w:r>
          </w:p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</w:p>
        </w:tc>
      </w:tr>
      <w:tr w:rsidR="009232F8" w:rsidRPr="00344B28" w:rsidTr="00AC1776">
        <w:tc>
          <w:tcPr>
            <w:tcW w:w="817" w:type="dxa"/>
          </w:tcPr>
          <w:p w:rsidR="009232F8" w:rsidRDefault="009232F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8.34.</w:t>
            </w:r>
          </w:p>
        </w:tc>
        <w:tc>
          <w:tcPr>
            <w:tcW w:w="5245" w:type="dxa"/>
          </w:tcPr>
          <w:p w:rsidR="009232F8" w:rsidRDefault="009232F8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Организация муниципального этапа конкурса профессионального мастерства «Формула успеха».</w:t>
            </w:r>
          </w:p>
        </w:tc>
        <w:tc>
          <w:tcPr>
            <w:tcW w:w="1440" w:type="dxa"/>
          </w:tcPr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декабрь</w:t>
            </w:r>
          </w:p>
        </w:tc>
        <w:tc>
          <w:tcPr>
            <w:tcW w:w="2245" w:type="dxa"/>
          </w:tcPr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Насонова О.В.</w:t>
            </w:r>
          </w:p>
          <w:p w:rsidR="009232F8" w:rsidRDefault="009232F8" w:rsidP="008056D9">
            <w:pPr>
              <w:jc w:val="both"/>
              <w:rPr>
                <w:sz w:val="26"/>
                <w:szCs w:val="28"/>
              </w:rPr>
            </w:pPr>
          </w:p>
        </w:tc>
      </w:tr>
    </w:tbl>
    <w:p w:rsidR="009232F8" w:rsidRDefault="009232F8" w:rsidP="00CA66D0">
      <w:pPr>
        <w:rPr>
          <w:sz w:val="26"/>
          <w:szCs w:val="28"/>
        </w:rPr>
      </w:pPr>
    </w:p>
    <w:p w:rsidR="009232F8" w:rsidRPr="00344B28" w:rsidRDefault="009232F8" w:rsidP="00CA66D0">
      <w:pPr>
        <w:rPr>
          <w:sz w:val="26"/>
          <w:szCs w:val="28"/>
        </w:rPr>
      </w:pPr>
      <w:bookmarkStart w:id="0" w:name="_GoBack"/>
      <w:bookmarkEnd w:id="0"/>
    </w:p>
    <w:p w:rsidR="009232F8" w:rsidRPr="00344B28" w:rsidRDefault="009232F8" w:rsidP="00A057E0">
      <w:pPr>
        <w:rPr>
          <w:sz w:val="26"/>
          <w:szCs w:val="28"/>
        </w:rPr>
      </w:pPr>
    </w:p>
    <w:p w:rsidR="009232F8" w:rsidRDefault="009232F8" w:rsidP="001B2DAD">
      <w:pPr>
        <w:rPr>
          <w:sz w:val="26"/>
          <w:szCs w:val="28"/>
        </w:rPr>
      </w:pPr>
      <w:r>
        <w:rPr>
          <w:sz w:val="26"/>
          <w:szCs w:val="28"/>
        </w:rPr>
        <w:t>И.о. н</w:t>
      </w:r>
      <w:r w:rsidRPr="00344B28">
        <w:rPr>
          <w:sz w:val="26"/>
          <w:szCs w:val="28"/>
        </w:rPr>
        <w:t>ачальник</w:t>
      </w:r>
      <w:r>
        <w:rPr>
          <w:sz w:val="26"/>
          <w:szCs w:val="28"/>
        </w:rPr>
        <w:t>а</w:t>
      </w:r>
      <w:r w:rsidRPr="00344B28">
        <w:rPr>
          <w:sz w:val="26"/>
          <w:szCs w:val="28"/>
        </w:rPr>
        <w:t xml:space="preserve">   управления   культуры        </w:t>
      </w:r>
      <w:r>
        <w:rPr>
          <w:sz w:val="26"/>
          <w:szCs w:val="28"/>
        </w:rPr>
        <w:t xml:space="preserve"> </w:t>
      </w:r>
      <w:r w:rsidRPr="00344B28">
        <w:rPr>
          <w:sz w:val="26"/>
          <w:szCs w:val="28"/>
        </w:rPr>
        <w:t xml:space="preserve">                          </w:t>
      </w:r>
      <w:r>
        <w:rPr>
          <w:sz w:val="26"/>
          <w:szCs w:val="28"/>
        </w:rPr>
        <w:t xml:space="preserve">     </w:t>
      </w:r>
      <w:r w:rsidRPr="00344B28">
        <w:rPr>
          <w:sz w:val="26"/>
          <w:szCs w:val="28"/>
        </w:rPr>
        <w:t xml:space="preserve">      </w:t>
      </w:r>
      <w:r>
        <w:rPr>
          <w:sz w:val="26"/>
          <w:szCs w:val="28"/>
        </w:rPr>
        <w:t>Л.В.Полянская</w:t>
      </w:r>
    </w:p>
    <w:p w:rsidR="009232F8" w:rsidRDefault="009232F8" w:rsidP="001B2DAD">
      <w:pPr>
        <w:rPr>
          <w:sz w:val="26"/>
          <w:szCs w:val="28"/>
        </w:rPr>
      </w:pPr>
    </w:p>
    <w:sectPr w:rsidR="009232F8" w:rsidSect="00B103C3">
      <w:pgSz w:w="11906" w:h="16838"/>
      <w:pgMar w:top="36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9A1"/>
    <w:multiLevelType w:val="hybridMultilevel"/>
    <w:tmpl w:val="86D08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44307D"/>
    <w:multiLevelType w:val="hybridMultilevel"/>
    <w:tmpl w:val="1ED2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7E0"/>
    <w:rsid w:val="00001048"/>
    <w:rsid w:val="00003DE5"/>
    <w:rsid w:val="00015CB7"/>
    <w:rsid w:val="00016DFF"/>
    <w:rsid w:val="00025001"/>
    <w:rsid w:val="0003110E"/>
    <w:rsid w:val="0003473D"/>
    <w:rsid w:val="00041D73"/>
    <w:rsid w:val="00043A70"/>
    <w:rsid w:val="000510E6"/>
    <w:rsid w:val="000550B0"/>
    <w:rsid w:val="00055159"/>
    <w:rsid w:val="000613C9"/>
    <w:rsid w:val="00062424"/>
    <w:rsid w:val="00063769"/>
    <w:rsid w:val="00065DAF"/>
    <w:rsid w:val="000754FB"/>
    <w:rsid w:val="00086EF1"/>
    <w:rsid w:val="000870E0"/>
    <w:rsid w:val="00087549"/>
    <w:rsid w:val="00093A6F"/>
    <w:rsid w:val="00094BF3"/>
    <w:rsid w:val="000964C4"/>
    <w:rsid w:val="000A03ED"/>
    <w:rsid w:val="000A3829"/>
    <w:rsid w:val="000B2EF3"/>
    <w:rsid w:val="000B4D21"/>
    <w:rsid w:val="000B6B22"/>
    <w:rsid w:val="000B71DA"/>
    <w:rsid w:val="000B7689"/>
    <w:rsid w:val="000C3395"/>
    <w:rsid w:val="000C46F3"/>
    <w:rsid w:val="000C4875"/>
    <w:rsid w:val="000C5F6A"/>
    <w:rsid w:val="000C60E0"/>
    <w:rsid w:val="000D0A25"/>
    <w:rsid w:val="000D3186"/>
    <w:rsid w:val="000D4890"/>
    <w:rsid w:val="000E69CB"/>
    <w:rsid w:val="000E7FE9"/>
    <w:rsid w:val="000F508F"/>
    <w:rsid w:val="001049CD"/>
    <w:rsid w:val="00105034"/>
    <w:rsid w:val="00105970"/>
    <w:rsid w:val="001064CB"/>
    <w:rsid w:val="0010763D"/>
    <w:rsid w:val="00117858"/>
    <w:rsid w:val="00143894"/>
    <w:rsid w:val="00144EE1"/>
    <w:rsid w:val="001475AF"/>
    <w:rsid w:val="001500DD"/>
    <w:rsid w:val="00153E67"/>
    <w:rsid w:val="001540E4"/>
    <w:rsid w:val="001542D7"/>
    <w:rsid w:val="00154A8D"/>
    <w:rsid w:val="001653E9"/>
    <w:rsid w:val="001723B2"/>
    <w:rsid w:val="00175B71"/>
    <w:rsid w:val="001817F1"/>
    <w:rsid w:val="00186FD0"/>
    <w:rsid w:val="0019109E"/>
    <w:rsid w:val="00193705"/>
    <w:rsid w:val="00193737"/>
    <w:rsid w:val="0019482C"/>
    <w:rsid w:val="00194C98"/>
    <w:rsid w:val="001A0B40"/>
    <w:rsid w:val="001A12CD"/>
    <w:rsid w:val="001A335E"/>
    <w:rsid w:val="001A3BD2"/>
    <w:rsid w:val="001B2689"/>
    <w:rsid w:val="001B2963"/>
    <w:rsid w:val="001B2DAD"/>
    <w:rsid w:val="001B789A"/>
    <w:rsid w:val="001C6A68"/>
    <w:rsid w:val="001D18FA"/>
    <w:rsid w:val="001D3C4D"/>
    <w:rsid w:val="001D467E"/>
    <w:rsid w:val="001E722D"/>
    <w:rsid w:val="001F2CDD"/>
    <w:rsid w:val="002028F5"/>
    <w:rsid w:val="00203BEA"/>
    <w:rsid w:val="00211BB6"/>
    <w:rsid w:val="0021446D"/>
    <w:rsid w:val="00221FE7"/>
    <w:rsid w:val="00225667"/>
    <w:rsid w:val="00226ED2"/>
    <w:rsid w:val="002341AA"/>
    <w:rsid w:val="00243782"/>
    <w:rsid w:val="002524EE"/>
    <w:rsid w:val="0025354D"/>
    <w:rsid w:val="00263B21"/>
    <w:rsid w:val="002719B6"/>
    <w:rsid w:val="00274813"/>
    <w:rsid w:val="002810EE"/>
    <w:rsid w:val="00287DBF"/>
    <w:rsid w:val="00290F76"/>
    <w:rsid w:val="002922EB"/>
    <w:rsid w:val="0029737D"/>
    <w:rsid w:val="00297D7D"/>
    <w:rsid w:val="002A0EA4"/>
    <w:rsid w:val="002A0F28"/>
    <w:rsid w:val="002A5BE0"/>
    <w:rsid w:val="002B1AF6"/>
    <w:rsid w:val="002B478E"/>
    <w:rsid w:val="002B7104"/>
    <w:rsid w:val="002B7811"/>
    <w:rsid w:val="002C0F69"/>
    <w:rsid w:val="002C4A12"/>
    <w:rsid w:val="002D3EDE"/>
    <w:rsid w:val="002F25DE"/>
    <w:rsid w:val="002F3456"/>
    <w:rsid w:val="002F40E6"/>
    <w:rsid w:val="002F466B"/>
    <w:rsid w:val="0030493A"/>
    <w:rsid w:val="00307157"/>
    <w:rsid w:val="003168F7"/>
    <w:rsid w:val="0032192A"/>
    <w:rsid w:val="00326013"/>
    <w:rsid w:val="00332222"/>
    <w:rsid w:val="00333202"/>
    <w:rsid w:val="0033789E"/>
    <w:rsid w:val="00337E92"/>
    <w:rsid w:val="003400B4"/>
    <w:rsid w:val="003407C5"/>
    <w:rsid w:val="00344B28"/>
    <w:rsid w:val="00352FC4"/>
    <w:rsid w:val="003533B4"/>
    <w:rsid w:val="00354CE2"/>
    <w:rsid w:val="00354D50"/>
    <w:rsid w:val="00364E4C"/>
    <w:rsid w:val="00373DDB"/>
    <w:rsid w:val="00376A50"/>
    <w:rsid w:val="003A3797"/>
    <w:rsid w:val="003A407A"/>
    <w:rsid w:val="003A49F1"/>
    <w:rsid w:val="003A60A8"/>
    <w:rsid w:val="003B0B3C"/>
    <w:rsid w:val="003B1079"/>
    <w:rsid w:val="003C0110"/>
    <w:rsid w:val="003C2AE1"/>
    <w:rsid w:val="003C71A4"/>
    <w:rsid w:val="003C7A2A"/>
    <w:rsid w:val="003D08EC"/>
    <w:rsid w:val="003D28EB"/>
    <w:rsid w:val="003D2BAE"/>
    <w:rsid w:val="003D5D62"/>
    <w:rsid w:val="003D73AB"/>
    <w:rsid w:val="003E1B06"/>
    <w:rsid w:val="003E3300"/>
    <w:rsid w:val="003E7738"/>
    <w:rsid w:val="003F1C9C"/>
    <w:rsid w:val="003F2FE2"/>
    <w:rsid w:val="00400953"/>
    <w:rsid w:val="00401B37"/>
    <w:rsid w:val="00404327"/>
    <w:rsid w:val="0042106C"/>
    <w:rsid w:val="004270A8"/>
    <w:rsid w:val="00430E5B"/>
    <w:rsid w:val="004311CF"/>
    <w:rsid w:val="004321DB"/>
    <w:rsid w:val="00432E55"/>
    <w:rsid w:val="00441B9F"/>
    <w:rsid w:val="00447B8D"/>
    <w:rsid w:val="0045073F"/>
    <w:rsid w:val="00452B1C"/>
    <w:rsid w:val="004563A6"/>
    <w:rsid w:val="00460ABF"/>
    <w:rsid w:val="00465308"/>
    <w:rsid w:val="0046621D"/>
    <w:rsid w:val="004672A0"/>
    <w:rsid w:val="004735B4"/>
    <w:rsid w:val="0047654C"/>
    <w:rsid w:val="00483BBE"/>
    <w:rsid w:val="00484014"/>
    <w:rsid w:val="004A2A13"/>
    <w:rsid w:val="004A3B05"/>
    <w:rsid w:val="004B0C7F"/>
    <w:rsid w:val="004B5EA7"/>
    <w:rsid w:val="004C065F"/>
    <w:rsid w:val="004C5E6D"/>
    <w:rsid w:val="004D077E"/>
    <w:rsid w:val="004D1477"/>
    <w:rsid w:val="004D619E"/>
    <w:rsid w:val="004D67D6"/>
    <w:rsid w:val="004D6D1D"/>
    <w:rsid w:val="004D7125"/>
    <w:rsid w:val="004E0F8A"/>
    <w:rsid w:val="004E5AF7"/>
    <w:rsid w:val="004F18AA"/>
    <w:rsid w:val="004F345C"/>
    <w:rsid w:val="004F715C"/>
    <w:rsid w:val="00501359"/>
    <w:rsid w:val="005024A9"/>
    <w:rsid w:val="005131FE"/>
    <w:rsid w:val="00517787"/>
    <w:rsid w:val="00521244"/>
    <w:rsid w:val="00522048"/>
    <w:rsid w:val="00524378"/>
    <w:rsid w:val="0053108E"/>
    <w:rsid w:val="00535A83"/>
    <w:rsid w:val="005409DC"/>
    <w:rsid w:val="005535F5"/>
    <w:rsid w:val="00556C40"/>
    <w:rsid w:val="00563C6C"/>
    <w:rsid w:val="005657AD"/>
    <w:rsid w:val="0056776E"/>
    <w:rsid w:val="00572A9F"/>
    <w:rsid w:val="00573F3A"/>
    <w:rsid w:val="0057482D"/>
    <w:rsid w:val="00576458"/>
    <w:rsid w:val="005776E9"/>
    <w:rsid w:val="00580B41"/>
    <w:rsid w:val="00582708"/>
    <w:rsid w:val="00584CAA"/>
    <w:rsid w:val="00585F43"/>
    <w:rsid w:val="0059456D"/>
    <w:rsid w:val="00594B47"/>
    <w:rsid w:val="00596BDE"/>
    <w:rsid w:val="005A1C3C"/>
    <w:rsid w:val="005A4963"/>
    <w:rsid w:val="005A5B9F"/>
    <w:rsid w:val="005B0BAC"/>
    <w:rsid w:val="005C1100"/>
    <w:rsid w:val="005C1A50"/>
    <w:rsid w:val="005C3B8E"/>
    <w:rsid w:val="005D36E0"/>
    <w:rsid w:val="005D44B5"/>
    <w:rsid w:val="005D4868"/>
    <w:rsid w:val="005D6187"/>
    <w:rsid w:val="005E0C1F"/>
    <w:rsid w:val="005F1C19"/>
    <w:rsid w:val="005F6D61"/>
    <w:rsid w:val="00600058"/>
    <w:rsid w:val="0061065A"/>
    <w:rsid w:val="00613F56"/>
    <w:rsid w:val="00614DF1"/>
    <w:rsid w:val="00620BF4"/>
    <w:rsid w:val="00623FAB"/>
    <w:rsid w:val="00637C9D"/>
    <w:rsid w:val="006401F3"/>
    <w:rsid w:val="00642B5A"/>
    <w:rsid w:val="0064471A"/>
    <w:rsid w:val="0064520D"/>
    <w:rsid w:val="006516A7"/>
    <w:rsid w:val="00661205"/>
    <w:rsid w:val="00670AD9"/>
    <w:rsid w:val="006712AF"/>
    <w:rsid w:val="00671C14"/>
    <w:rsid w:val="00672C68"/>
    <w:rsid w:val="00674859"/>
    <w:rsid w:val="00685965"/>
    <w:rsid w:val="00692980"/>
    <w:rsid w:val="006943BC"/>
    <w:rsid w:val="006950EB"/>
    <w:rsid w:val="00695CBD"/>
    <w:rsid w:val="0069619A"/>
    <w:rsid w:val="0069644F"/>
    <w:rsid w:val="006A52C0"/>
    <w:rsid w:val="006A598B"/>
    <w:rsid w:val="006A62DF"/>
    <w:rsid w:val="006B0268"/>
    <w:rsid w:val="006B2FE8"/>
    <w:rsid w:val="006B6AB4"/>
    <w:rsid w:val="006C3088"/>
    <w:rsid w:val="006D168D"/>
    <w:rsid w:val="006D7DA6"/>
    <w:rsid w:val="006E6B94"/>
    <w:rsid w:val="006E6C65"/>
    <w:rsid w:val="006E6D5D"/>
    <w:rsid w:val="006F0F04"/>
    <w:rsid w:val="006F3430"/>
    <w:rsid w:val="006F7383"/>
    <w:rsid w:val="00700153"/>
    <w:rsid w:val="00701066"/>
    <w:rsid w:val="00701CA7"/>
    <w:rsid w:val="00705674"/>
    <w:rsid w:val="00707C25"/>
    <w:rsid w:val="00713E19"/>
    <w:rsid w:val="0071430D"/>
    <w:rsid w:val="00717005"/>
    <w:rsid w:val="0072362D"/>
    <w:rsid w:val="00726F29"/>
    <w:rsid w:val="00727B69"/>
    <w:rsid w:val="00734B9E"/>
    <w:rsid w:val="00737260"/>
    <w:rsid w:val="007408BC"/>
    <w:rsid w:val="0074707F"/>
    <w:rsid w:val="00756EBA"/>
    <w:rsid w:val="007576C7"/>
    <w:rsid w:val="00757ACA"/>
    <w:rsid w:val="0076010D"/>
    <w:rsid w:val="0076195E"/>
    <w:rsid w:val="00763248"/>
    <w:rsid w:val="00765805"/>
    <w:rsid w:val="0076681E"/>
    <w:rsid w:val="007738F6"/>
    <w:rsid w:val="00773CE8"/>
    <w:rsid w:val="0078064C"/>
    <w:rsid w:val="00780DF2"/>
    <w:rsid w:val="007849E9"/>
    <w:rsid w:val="007870A2"/>
    <w:rsid w:val="00790526"/>
    <w:rsid w:val="00791A56"/>
    <w:rsid w:val="00793331"/>
    <w:rsid w:val="0079558B"/>
    <w:rsid w:val="00796F81"/>
    <w:rsid w:val="007B74D5"/>
    <w:rsid w:val="007C1C65"/>
    <w:rsid w:val="007C1DA8"/>
    <w:rsid w:val="007C23AC"/>
    <w:rsid w:val="007C2F60"/>
    <w:rsid w:val="007D4FE7"/>
    <w:rsid w:val="007D7875"/>
    <w:rsid w:val="007E274C"/>
    <w:rsid w:val="007E6D4A"/>
    <w:rsid w:val="007E79CF"/>
    <w:rsid w:val="007F0C54"/>
    <w:rsid w:val="007F13C6"/>
    <w:rsid w:val="007F44D2"/>
    <w:rsid w:val="007F4F34"/>
    <w:rsid w:val="008056D9"/>
    <w:rsid w:val="008067CD"/>
    <w:rsid w:val="00806C6D"/>
    <w:rsid w:val="00812B07"/>
    <w:rsid w:val="0081664C"/>
    <w:rsid w:val="0083544A"/>
    <w:rsid w:val="0084011C"/>
    <w:rsid w:val="008409EA"/>
    <w:rsid w:val="00840E31"/>
    <w:rsid w:val="00841ADD"/>
    <w:rsid w:val="00842BCE"/>
    <w:rsid w:val="00854055"/>
    <w:rsid w:val="008651D8"/>
    <w:rsid w:val="00865E89"/>
    <w:rsid w:val="00872DEF"/>
    <w:rsid w:val="008763C8"/>
    <w:rsid w:val="008779F9"/>
    <w:rsid w:val="0088050B"/>
    <w:rsid w:val="00882982"/>
    <w:rsid w:val="00883B45"/>
    <w:rsid w:val="008846F8"/>
    <w:rsid w:val="00891371"/>
    <w:rsid w:val="008952C4"/>
    <w:rsid w:val="008A299E"/>
    <w:rsid w:val="008A4CBB"/>
    <w:rsid w:val="008B429F"/>
    <w:rsid w:val="008B637B"/>
    <w:rsid w:val="008C0683"/>
    <w:rsid w:val="008C3AB4"/>
    <w:rsid w:val="008C4594"/>
    <w:rsid w:val="008D08BB"/>
    <w:rsid w:val="008D1500"/>
    <w:rsid w:val="008D2F61"/>
    <w:rsid w:val="008D37E7"/>
    <w:rsid w:val="008D49D7"/>
    <w:rsid w:val="008D65F1"/>
    <w:rsid w:val="008E0223"/>
    <w:rsid w:val="008E3F42"/>
    <w:rsid w:val="008E42C9"/>
    <w:rsid w:val="008F2920"/>
    <w:rsid w:val="00904349"/>
    <w:rsid w:val="00904856"/>
    <w:rsid w:val="009137CC"/>
    <w:rsid w:val="00914A5B"/>
    <w:rsid w:val="00916F6A"/>
    <w:rsid w:val="009212E1"/>
    <w:rsid w:val="009232F8"/>
    <w:rsid w:val="009276F7"/>
    <w:rsid w:val="009323E1"/>
    <w:rsid w:val="00935395"/>
    <w:rsid w:val="00937CBF"/>
    <w:rsid w:val="009406F5"/>
    <w:rsid w:val="00942361"/>
    <w:rsid w:val="009429AA"/>
    <w:rsid w:val="0094730E"/>
    <w:rsid w:val="00952DB2"/>
    <w:rsid w:val="00955AE6"/>
    <w:rsid w:val="00956244"/>
    <w:rsid w:val="009571CD"/>
    <w:rsid w:val="009628E1"/>
    <w:rsid w:val="00971FE1"/>
    <w:rsid w:val="00972EF8"/>
    <w:rsid w:val="0097772B"/>
    <w:rsid w:val="00991221"/>
    <w:rsid w:val="009950B4"/>
    <w:rsid w:val="009A20CA"/>
    <w:rsid w:val="009A7954"/>
    <w:rsid w:val="009B3F7E"/>
    <w:rsid w:val="009B7813"/>
    <w:rsid w:val="009C0500"/>
    <w:rsid w:val="009C1F11"/>
    <w:rsid w:val="009C2D86"/>
    <w:rsid w:val="009C2FC0"/>
    <w:rsid w:val="009C7C13"/>
    <w:rsid w:val="009D1D7C"/>
    <w:rsid w:val="009D598B"/>
    <w:rsid w:val="009F40FE"/>
    <w:rsid w:val="009F4D84"/>
    <w:rsid w:val="009F6D94"/>
    <w:rsid w:val="009F785E"/>
    <w:rsid w:val="00A00DFC"/>
    <w:rsid w:val="00A057E0"/>
    <w:rsid w:val="00A06C50"/>
    <w:rsid w:val="00A0755E"/>
    <w:rsid w:val="00A10245"/>
    <w:rsid w:val="00A121B6"/>
    <w:rsid w:val="00A15412"/>
    <w:rsid w:val="00A22769"/>
    <w:rsid w:val="00A24924"/>
    <w:rsid w:val="00A32A26"/>
    <w:rsid w:val="00A42A22"/>
    <w:rsid w:val="00A454D7"/>
    <w:rsid w:val="00A506F7"/>
    <w:rsid w:val="00A6085F"/>
    <w:rsid w:val="00A60D7F"/>
    <w:rsid w:val="00A63EEF"/>
    <w:rsid w:val="00A65BE0"/>
    <w:rsid w:val="00A67372"/>
    <w:rsid w:val="00A67796"/>
    <w:rsid w:val="00A709DC"/>
    <w:rsid w:val="00A71B04"/>
    <w:rsid w:val="00A753E0"/>
    <w:rsid w:val="00A77886"/>
    <w:rsid w:val="00A80EFB"/>
    <w:rsid w:val="00A83810"/>
    <w:rsid w:val="00A84B10"/>
    <w:rsid w:val="00A85F17"/>
    <w:rsid w:val="00A86F07"/>
    <w:rsid w:val="00A96F41"/>
    <w:rsid w:val="00AA213D"/>
    <w:rsid w:val="00AA3D1D"/>
    <w:rsid w:val="00AA4718"/>
    <w:rsid w:val="00AA4A6E"/>
    <w:rsid w:val="00AB3635"/>
    <w:rsid w:val="00AB45D2"/>
    <w:rsid w:val="00AB5DEE"/>
    <w:rsid w:val="00AC1776"/>
    <w:rsid w:val="00AC5A1C"/>
    <w:rsid w:val="00AC7976"/>
    <w:rsid w:val="00AD1021"/>
    <w:rsid w:val="00B063AE"/>
    <w:rsid w:val="00B06B92"/>
    <w:rsid w:val="00B07DDA"/>
    <w:rsid w:val="00B103C3"/>
    <w:rsid w:val="00B12ADF"/>
    <w:rsid w:val="00B13D1A"/>
    <w:rsid w:val="00B14679"/>
    <w:rsid w:val="00B1556B"/>
    <w:rsid w:val="00B25F85"/>
    <w:rsid w:val="00B27D7C"/>
    <w:rsid w:val="00B41D12"/>
    <w:rsid w:val="00B47B96"/>
    <w:rsid w:val="00B52DBA"/>
    <w:rsid w:val="00B577B4"/>
    <w:rsid w:val="00B6012E"/>
    <w:rsid w:val="00B66A26"/>
    <w:rsid w:val="00B70EAE"/>
    <w:rsid w:val="00B71C7F"/>
    <w:rsid w:val="00B73222"/>
    <w:rsid w:val="00B74D23"/>
    <w:rsid w:val="00B7756F"/>
    <w:rsid w:val="00B871CB"/>
    <w:rsid w:val="00B87CF0"/>
    <w:rsid w:val="00B90639"/>
    <w:rsid w:val="00B91EB7"/>
    <w:rsid w:val="00BA1DFA"/>
    <w:rsid w:val="00BA4177"/>
    <w:rsid w:val="00BA6F1D"/>
    <w:rsid w:val="00BA7E1E"/>
    <w:rsid w:val="00BB6568"/>
    <w:rsid w:val="00BB6963"/>
    <w:rsid w:val="00BB7E01"/>
    <w:rsid w:val="00BC74B0"/>
    <w:rsid w:val="00BD2EEA"/>
    <w:rsid w:val="00BD638B"/>
    <w:rsid w:val="00BD664B"/>
    <w:rsid w:val="00BD7FD9"/>
    <w:rsid w:val="00BE299F"/>
    <w:rsid w:val="00BE316F"/>
    <w:rsid w:val="00BE6C17"/>
    <w:rsid w:val="00BE76A0"/>
    <w:rsid w:val="00BF1B10"/>
    <w:rsid w:val="00C00777"/>
    <w:rsid w:val="00C017A3"/>
    <w:rsid w:val="00C02452"/>
    <w:rsid w:val="00C06592"/>
    <w:rsid w:val="00C14C09"/>
    <w:rsid w:val="00C16FDE"/>
    <w:rsid w:val="00C20924"/>
    <w:rsid w:val="00C20C52"/>
    <w:rsid w:val="00C21752"/>
    <w:rsid w:val="00C22FE6"/>
    <w:rsid w:val="00C26C69"/>
    <w:rsid w:val="00C31C6D"/>
    <w:rsid w:val="00C353EE"/>
    <w:rsid w:val="00C40A84"/>
    <w:rsid w:val="00C42695"/>
    <w:rsid w:val="00C4313F"/>
    <w:rsid w:val="00C439A3"/>
    <w:rsid w:val="00C47330"/>
    <w:rsid w:val="00C50362"/>
    <w:rsid w:val="00C5257F"/>
    <w:rsid w:val="00C526EE"/>
    <w:rsid w:val="00C52C02"/>
    <w:rsid w:val="00C53761"/>
    <w:rsid w:val="00C575F0"/>
    <w:rsid w:val="00C62F72"/>
    <w:rsid w:val="00C66156"/>
    <w:rsid w:val="00C666C9"/>
    <w:rsid w:val="00C74339"/>
    <w:rsid w:val="00C769F9"/>
    <w:rsid w:val="00C80FBC"/>
    <w:rsid w:val="00C81B0F"/>
    <w:rsid w:val="00C87213"/>
    <w:rsid w:val="00C94124"/>
    <w:rsid w:val="00C96C98"/>
    <w:rsid w:val="00C97C58"/>
    <w:rsid w:val="00CA278A"/>
    <w:rsid w:val="00CA2E5E"/>
    <w:rsid w:val="00CA66D0"/>
    <w:rsid w:val="00CB6500"/>
    <w:rsid w:val="00CC3A79"/>
    <w:rsid w:val="00CE1E6B"/>
    <w:rsid w:val="00CE4DAC"/>
    <w:rsid w:val="00CF207F"/>
    <w:rsid w:val="00CF5665"/>
    <w:rsid w:val="00D0070B"/>
    <w:rsid w:val="00D06BDA"/>
    <w:rsid w:val="00D15661"/>
    <w:rsid w:val="00D30F1B"/>
    <w:rsid w:val="00D41141"/>
    <w:rsid w:val="00D42F3A"/>
    <w:rsid w:val="00D736CA"/>
    <w:rsid w:val="00D747C4"/>
    <w:rsid w:val="00D81941"/>
    <w:rsid w:val="00D85D0C"/>
    <w:rsid w:val="00D874C6"/>
    <w:rsid w:val="00D95669"/>
    <w:rsid w:val="00D97917"/>
    <w:rsid w:val="00D97E1A"/>
    <w:rsid w:val="00DA0E57"/>
    <w:rsid w:val="00DA3128"/>
    <w:rsid w:val="00DA4615"/>
    <w:rsid w:val="00DB1192"/>
    <w:rsid w:val="00DB131B"/>
    <w:rsid w:val="00DB5F1B"/>
    <w:rsid w:val="00DD02E4"/>
    <w:rsid w:val="00DD78C6"/>
    <w:rsid w:val="00DE05FB"/>
    <w:rsid w:val="00E020EA"/>
    <w:rsid w:val="00E03DA4"/>
    <w:rsid w:val="00E05273"/>
    <w:rsid w:val="00E11A81"/>
    <w:rsid w:val="00E13276"/>
    <w:rsid w:val="00E138DC"/>
    <w:rsid w:val="00E1412B"/>
    <w:rsid w:val="00E1513F"/>
    <w:rsid w:val="00E15B5D"/>
    <w:rsid w:val="00E21790"/>
    <w:rsid w:val="00E23726"/>
    <w:rsid w:val="00E255E8"/>
    <w:rsid w:val="00E25AC5"/>
    <w:rsid w:val="00E27B0A"/>
    <w:rsid w:val="00E30EEA"/>
    <w:rsid w:val="00E50133"/>
    <w:rsid w:val="00E547F5"/>
    <w:rsid w:val="00E60826"/>
    <w:rsid w:val="00E60F1F"/>
    <w:rsid w:val="00E6444C"/>
    <w:rsid w:val="00E653A5"/>
    <w:rsid w:val="00E71EA1"/>
    <w:rsid w:val="00E7521D"/>
    <w:rsid w:val="00E820C5"/>
    <w:rsid w:val="00E87F54"/>
    <w:rsid w:val="00E90BA8"/>
    <w:rsid w:val="00EA12D8"/>
    <w:rsid w:val="00EA4E90"/>
    <w:rsid w:val="00EA6563"/>
    <w:rsid w:val="00EA6A31"/>
    <w:rsid w:val="00EA7443"/>
    <w:rsid w:val="00EB1C11"/>
    <w:rsid w:val="00EB44D3"/>
    <w:rsid w:val="00EB6F39"/>
    <w:rsid w:val="00EC00E7"/>
    <w:rsid w:val="00EC20CA"/>
    <w:rsid w:val="00EC2AD4"/>
    <w:rsid w:val="00EC2E63"/>
    <w:rsid w:val="00EC58BA"/>
    <w:rsid w:val="00EC6120"/>
    <w:rsid w:val="00ED04BA"/>
    <w:rsid w:val="00ED1B61"/>
    <w:rsid w:val="00ED221C"/>
    <w:rsid w:val="00ED6DB4"/>
    <w:rsid w:val="00EE02F3"/>
    <w:rsid w:val="00EE310F"/>
    <w:rsid w:val="00EE37E2"/>
    <w:rsid w:val="00EE443E"/>
    <w:rsid w:val="00EE5989"/>
    <w:rsid w:val="00EF5E7A"/>
    <w:rsid w:val="00F04781"/>
    <w:rsid w:val="00F07E3B"/>
    <w:rsid w:val="00F2042B"/>
    <w:rsid w:val="00F263BF"/>
    <w:rsid w:val="00F26C36"/>
    <w:rsid w:val="00F3569E"/>
    <w:rsid w:val="00F37BD2"/>
    <w:rsid w:val="00F41902"/>
    <w:rsid w:val="00F46071"/>
    <w:rsid w:val="00F50F29"/>
    <w:rsid w:val="00F51DEC"/>
    <w:rsid w:val="00F63D05"/>
    <w:rsid w:val="00F65340"/>
    <w:rsid w:val="00F67F47"/>
    <w:rsid w:val="00F70483"/>
    <w:rsid w:val="00F70934"/>
    <w:rsid w:val="00F7252E"/>
    <w:rsid w:val="00F81606"/>
    <w:rsid w:val="00F93BBB"/>
    <w:rsid w:val="00FA24A6"/>
    <w:rsid w:val="00FA2512"/>
    <w:rsid w:val="00FA2543"/>
    <w:rsid w:val="00FB2D01"/>
    <w:rsid w:val="00FC45C8"/>
    <w:rsid w:val="00FD06EA"/>
    <w:rsid w:val="00FD0D47"/>
    <w:rsid w:val="00FD15A4"/>
    <w:rsid w:val="00FD35A3"/>
    <w:rsid w:val="00FE536D"/>
    <w:rsid w:val="00FE6666"/>
    <w:rsid w:val="00FF16F0"/>
    <w:rsid w:val="00FF2985"/>
    <w:rsid w:val="00FF43FA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E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57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A3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Normal"/>
    <w:uiPriority w:val="99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CA66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1125</Words>
  <Characters>6417</Characters>
  <Application>Microsoft Office Outlook</Application>
  <DocSecurity>0</DocSecurity>
  <Lines>0</Lines>
  <Paragraphs>0</Paragraphs>
  <ScaleCrop>false</ScaleCrop>
  <Company>МУ Управление Культуры администрации МОГО Узта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=УТВЕРЖДАЮ=</dc:title>
  <dc:subject/>
  <dc:creator>Upravlenie</dc:creator>
  <cp:keywords/>
  <dc:description/>
  <cp:lastModifiedBy>Полянская</cp:lastModifiedBy>
  <cp:revision>2</cp:revision>
  <cp:lastPrinted>2015-10-22T09:51:00Z</cp:lastPrinted>
  <dcterms:created xsi:type="dcterms:W3CDTF">2015-11-19T13:05:00Z</dcterms:created>
  <dcterms:modified xsi:type="dcterms:W3CDTF">2015-11-19T13:05:00Z</dcterms:modified>
</cp:coreProperties>
</file>